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021A" w14:textId="5480B9B9" w:rsidR="009727CC" w:rsidRDefault="009727CC" w:rsidP="00EE019B">
      <w:pPr>
        <w:widowControl w:val="0"/>
        <w:spacing w:after="0" w:line="276" w:lineRule="auto"/>
        <w:rPr>
          <w:b/>
          <w:sz w:val="32"/>
        </w:rPr>
      </w:pPr>
      <w:bookmarkStart w:id="0" w:name="_GoBack"/>
      <w:bookmarkEnd w:id="0"/>
      <w:r w:rsidRPr="009727CC">
        <w:rPr>
          <w:b/>
          <w:noProof/>
          <w:sz w:val="32"/>
          <w:lang w:eastAsia="nl-NL"/>
        </w:rPr>
        <w:drawing>
          <wp:anchor distT="0" distB="0" distL="114300" distR="114300" simplePos="0" relativeHeight="251658240" behindDoc="0" locked="0" layoutInCell="1" allowOverlap="1" wp14:anchorId="235539DA" wp14:editId="565BB82A">
            <wp:simplePos x="0" y="0"/>
            <wp:positionH relativeFrom="column">
              <wp:posOffset>3481705</wp:posOffset>
            </wp:positionH>
            <wp:positionV relativeFrom="paragraph">
              <wp:posOffset>0</wp:posOffset>
            </wp:positionV>
            <wp:extent cx="2362200" cy="880745"/>
            <wp:effectExtent l="0" t="0" r="0" b="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299536" w14:textId="50F9239E" w:rsidR="002D3EA0" w:rsidRPr="009727CC" w:rsidRDefault="00DE0CF6" w:rsidP="00EE019B">
      <w:pPr>
        <w:widowControl w:val="0"/>
        <w:spacing w:after="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Verlofaanvraag</w:t>
      </w:r>
    </w:p>
    <w:p w14:paraId="6AC794B4" w14:textId="77777777" w:rsidR="006B4A2A" w:rsidRDefault="006B4A2A" w:rsidP="00EE019B">
      <w:pPr>
        <w:widowControl w:val="0"/>
        <w:spacing w:after="0" w:line="276" w:lineRule="auto"/>
        <w:rPr>
          <w:i/>
          <w:sz w:val="24"/>
        </w:rPr>
      </w:pPr>
    </w:p>
    <w:p w14:paraId="297DD204" w14:textId="436D6ABF" w:rsidR="00DE0CF6" w:rsidRPr="00840A63" w:rsidRDefault="00840A63" w:rsidP="00840A63">
      <w:pPr>
        <w:widowControl w:val="0"/>
        <w:spacing w:after="0" w:line="240" w:lineRule="auto"/>
        <w:rPr>
          <w:sz w:val="20"/>
        </w:rPr>
      </w:pPr>
      <w:r w:rsidRPr="00840A63">
        <w:rPr>
          <w:i/>
          <w:sz w:val="20"/>
        </w:rPr>
        <w:t>art. 13a en 14 van de leerplichtwet</w:t>
      </w:r>
    </w:p>
    <w:p w14:paraId="1115D077" w14:textId="329216B4" w:rsidR="00994A4B" w:rsidRDefault="007C3EB0" w:rsidP="00EE019B">
      <w:pPr>
        <w:widowControl w:val="0"/>
        <w:spacing w:after="0" w:line="276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0C967" wp14:editId="4E5258F4">
                <wp:simplePos x="0" y="0"/>
                <wp:positionH relativeFrom="column">
                  <wp:posOffset>5080</wp:posOffset>
                </wp:positionH>
                <wp:positionV relativeFrom="paragraph">
                  <wp:posOffset>83820</wp:posOffset>
                </wp:positionV>
                <wp:extent cx="5838825" cy="0"/>
                <wp:effectExtent l="0" t="0" r="2857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7ACC0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6.6pt" to="460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" strokecolor="#5b9bd5 [3204]" strokeweight="1.25pt">
                <v:stroke joinstyle="miter"/>
              </v:line>
            </w:pict>
          </mc:Fallback>
        </mc:AlternateContent>
      </w:r>
    </w:p>
    <w:p w14:paraId="10C0500B" w14:textId="63EEA3EC" w:rsidR="00F03DB8" w:rsidRDefault="00F03DB8" w:rsidP="00EE019B">
      <w:pPr>
        <w:widowControl w:val="0"/>
        <w:spacing w:after="0" w:line="240" w:lineRule="auto"/>
      </w:pPr>
    </w:p>
    <w:p w14:paraId="2E9056AE" w14:textId="3301894B" w:rsidR="00DE0CF6" w:rsidRDefault="00DE0CF6" w:rsidP="00EE019B">
      <w:pPr>
        <w:widowControl w:val="0"/>
        <w:spacing w:after="0" w:line="240" w:lineRule="auto"/>
      </w:pPr>
      <w:r>
        <w:t xml:space="preserve">Aanvraagformulier vakantie en verlof wegens gewichtige omstandigheden. </w:t>
      </w:r>
    </w:p>
    <w:p w14:paraId="319F37D2" w14:textId="309B137D" w:rsidR="00DE0CF6" w:rsidRDefault="00DE0CF6" w:rsidP="00EE019B">
      <w:pPr>
        <w:widowControl w:val="0"/>
        <w:spacing w:after="0" w:line="240" w:lineRule="auto"/>
      </w:pPr>
    </w:p>
    <w:p w14:paraId="4847677E" w14:textId="0CB49BD3" w:rsidR="00DE0CF6" w:rsidRPr="00DE0CF6" w:rsidRDefault="00DE0CF6" w:rsidP="00EE019B">
      <w:pPr>
        <w:widowControl w:val="0"/>
        <w:spacing w:after="0" w:line="240" w:lineRule="auto"/>
        <w:rPr>
          <w:b/>
        </w:rPr>
      </w:pPr>
      <w:r w:rsidRPr="00DE0CF6">
        <w:rPr>
          <w:b/>
        </w:rPr>
        <w:t>Gegevens ouders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E0CF6" w:rsidRPr="00DE0CF6" w14:paraId="29291C31" w14:textId="77777777" w:rsidTr="00DE0CF6">
        <w:trPr>
          <w:trHeight w:val="510"/>
        </w:trPr>
        <w:tc>
          <w:tcPr>
            <w:tcW w:w="2830" w:type="dxa"/>
          </w:tcPr>
          <w:p w14:paraId="53AFDBD9" w14:textId="763FDA31" w:rsidR="00DE0CF6" w:rsidRPr="00DE0CF6" w:rsidRDefault="00DE0CF6" w:rsidP="00EE019B">
            <w:pPr>
              <w:widowControl w:val="0"/>
              <w:rPr>
                <w:sz w:val="24"/>
              </w:rPr>
            </w:pPr>
            <w:r w:rsidRPr="00DE0CF6">
              <w:rPr>
                <w:sz w:val="24"/>
              </w:rPr>
              <w:t>Naam ouder/voogd:</w:t>
            </w:r>
          </w:p>
        </w:tc>
        <w:tc>
          <w:tcPr>
            <w:tcW w:w="6232" w:type="dxa"/>
          </w:tcPr>
          <w:p w14:paraId="1C920727" w14:textId="77777777" w:rsidR="00DE0CF6" w:rsidRPr="00DE0CF6" w:rsidRDefault="00DE0CF6" w:rsidP="00EE019B">
            <w:pPr>
              <w:widowControl w:val="0"/>
              <w:rPr>
                <w:sz w:val="24"/>
              </w:rPr>
            </w:pPr>
          </w:p>
        </w:tc>
      </w:tr>
      <w:tr w:rsidR="00DE0CF6" w:rsidRPr="00DE0CF6" w14:paraId="17B9C3D5" w14:textId="77777777" w:rsidTr="00DE0CF6">
        <w:trPr>
          <w:trHeight w:val="510"/>
        </w:trPr>
        <w:tc>
          <w:tcPr>
            <w:tcW w:w="2830" w:type="dxa"/>
          </w:tcPr>
          <w:p w14:paraId="292B400B" w14:textId="3B0DAC25" w:rsidR="00DE0CF6" w:rsidRPr="00DE0CF6" w:rsidRDefault="00DE0CF6" w:rsidP="00EE019B">
            <w:pPr>
              <w:widowControl w:val="0"/>
              <w:rPr>
                <w:sz w:val="24"/>
              </w:rPr>
            </w:pPr>
            <w:r w:rsidRPr="00DE0CF6">
              <w:rPr>
                <w:sz w:val="24"/>
              </w:rPr>
              <w:t>Adres:</w:t>
            </w:r>
          </w:p>
        </w:tc>
        <w:tc>
          <w:tcPr>
            <w:tcW w:w="6232" w:type="dxa"/>
          </w:tcPr>
          <w:p w14:paraId="7B44C155" w14:textId="77777777" w:rsidR="00DE0CF6" w:rsidRPr="00DE0CF6" w:rsidRDefault="00DE0CF6" w:rsidP="00EE019B">
            <w:pPr>
              <w:widowControl w:val="0"/>
              <w:rPr>
                <w:sz w:val="24"/>
              </w:rPr>
            </w:pPr>
          </w:p>
        </w:tc>
      </w:tr>
      <w:tr w:rsidR="00DE0CF6" w:rsidRPr="00DE0CF6" w14:paraId="4381AD92" w14:textId="77777777" w:rsidTr="00DE0CF6">
        <w:trPr>
          <w:trHeight w:val="510"/>
        </w:trPr>
        <w:tc>
          <w:tcPr>
            <w:tcW w:w="2830" w:type="dxa"/>
          </w:tcPr>
          <w:p w14:paraId="4C9A6FDC" w14:textId="4F881081" w:rsidR="00DE0CF6" w:rsidRPr="00DE0CF6" w:rsidRDefault="00DE0CF6" w:rsidP="00EE019B">
            <w:pPr>
              <w:widowControl w:val="0"/>
              <w:rPr>
                <w:sz w:val="24"/>
              </w:rPr>
            </w:pPr>
            <w:r w:rsidRPr="00DE0CF6">
              <w:rPr>
                <w:sz w:val="24"/>
              </w:rPr>
              <w:t>Postcode, woonplaats:</w:t>
            </w:r>
          </w:p>
        </w:tc>
        <w:tc>
          <w:tcPr>
            <w:tcW w:w="6232" w:type="dxa"/>
          </w:tcPr>
          <w:p w14:paraId="5BC22E93" w14:textId="77777777" w:rsidR="00DE0CF6" w:rsidRPr="00DE0CF6" w:rsidRDefault="00DE0CF6" w:rsidP="00EE019B">
            <w:pPr>
              <w:widowControl w:val="0"/>
              <w:rPr>
                <w:sz w:val="24"/>
              </w:rPr>
            </w:pPr>
          </w:p>
        </w:tc>
      </w:tr>
      <w:tr w:rsidR="00DE0CF6" w:rsidRPr="00DE0CF6" w14:paraId="4CCCFC3C" w14:textId="77777777" w:rsidTr="00DE0CF6">
        <w:trPr>
          <w:trHeight w:val="510"/>
        </w:trPr>
        <w:tc>
          <w:tcPr>
            <w:tcW w:w="2830" w:type="dxa"/>
          </w:tcPr>
          <w:p w14:paraId="60EC90A8" w14:textId="52D424AA" w:rsidR="00DE0CF6" w:rsidRPr="00DE0CF6" w:rsidRDefault="00DE0CF6" w:rsidP="00EE019B">
            <w:pPr>
              <w:widowControl w:val="0"/>
              <w:rPr>
                <w:sz w:val="24"/>
              </w:rPr>
            </w:pPr>
            <w:r w:rsidRPr="00DE0CF6">
              <w:rPr>
                <w:sz w:val="24"/>
              </w:rPr>
              <w:t>Telefoonnummer:</w:t>
            </w:r>
          </w:p>
        </w:tc>
        <w:tc>
          <w:tcPr>
            <w:tcW w:w="6232" w:type="dxa"/>
          </w:tcPr>
          <w:p w14:paraId="6E7655F8" w14:textId="77777777" w:rsidR="00DE0CF6" w:rsidRPr="00DE0CF6" w:rsidRDefault="00DE0CF6" w:rsidP="00EE019B">
            <w:pPr>
              <w:widowControl w:val="0"/>
              <w:rPr>
                <w:sz w:val="24"/>
              </w:rPr>
            </w:pPr>
          </w:p>
        </w:tc>
      </w:tr>
      <w:tr w:rsidR="00DE0CF6" w:rsidRPr="00DE0CF6" w14:paraId="3B348FBD" w14:textId="77777777" w:rsidTr="00DE0CF6">
        <w:trPr>
          <w:trHeight w:val="510"/>
        </w:trPr>
        <w:tc>
          <w:tcPr>
            <w:tcW w:w="2830" w:type="dxa"/>
          </w:tcPr>
          <w:p w14:paraId="4B21EEBF" w14:textId="0E6A786C" w:rsidR="00DE0CF6" w:rsidRPr="00DE0CF6" w:rsidRDefault="00DE0CF6" w:rsidP="00EE019B">
            <w:pPr>
              <w:widowControl w:val="0"/>
              <w:rPr>
                <w:sz w:val="24"/>
              </w:rPr>
            </w:pPr>
            <w:r w:rsidRPr="00DE0CF6">
              <w:rPr>
                <w:sz w:val="24"/>
              </w:rPr>
              <w:t>E-mailadres:</w:t>
            </w:r>
          </w:p>
        </w:tc>
        <w:tc>
          <w:tcPr>
            <w:tcW w:w="6232" w:type="dxa"/>
          </w:tcPr>
          <w:p w14:paraId="6FD0E02A" w14:textId="77777777" w:rsidR="00DE0CF6" w:rsidRPr="00DE0CF6" w:rsidRDefault="00DE0CF6" w:rsidP="00EE019B">
            <w:pPr>
              <w:widowControl w:val="0"/>
              <w:rPr>
                <w:sz w:val="24"/>
              </w:rPr>
            </w:pPr>
          </w:p>
        </w:tc>
      </w:tr>
    </w:tbl>
    <w:p w14:paraId="39AC281B" w14:textId="3C53691C" w:rsidR="00DE0CF6" w:rsidRDefault="00DE0CF6" w:rsidP="00EE019B">
      <w:pPr>
        <w:widowControl w:val="0"/>
        <w:spacing w:after="0" w:line="240" w:lineRule="auto"/>
      </w:pPr>
    </w:p>
    <w:p w14:paraId="66F43102" w14:textId="455FF2A5" w:rsidR="00DE0CF6" w:rsidRPr="00DE0CF6" w:rsidRDefault="00DE0CF6" w:rsidP="00EE019B">
      <w:pPr>
        <w:widowControl w:val="0"/>
        <w:spacing w:after="0" w:line="240" w:lineRule="auto"/>
        <w:rPr>
          <w:b/>
        </w:rPr>
      </w:pPr>
      <w:r w:rsidRPr="00DE0CF6">
        <w:rPr>
          <w:b/>
        </w:rPr>
        <w:t>Gegevens leerlingen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823"/>
        <w:gridCol w:w="773"/>
        <w:gridCol w:w="4471"/>
      </w:tblGrid>
      <w:tr w:rsidR="00DE0CF6" w14:paraId="1D9B18E4" w14:textId="77777777" w:rsidTr="00DE0CF6">
        <w:trPr>
          <w:trHeight w:val="510"/>
        </w:trPr>
        <w:tc>
          <w:tcPr>
            <w:tcW w:w="3823" w:type="dxa"/>
            <w:vAlign w:val="center"/>
          </w:tcPr>
          <w:p w14:paraId="72ACFFD3" w14:textId="20FE4259" w:rsidR="00DE0CF6" w:rsidRDefault="00DE0CF6" w:rsidP="00DE0CF6">
            <w:pPr>
              <w:widowControl w:val="0"/>
              <w:jc w:val="center"/>
            </w:pPr>
            <w:r>
              <w:t>Naam leerling</w:t>
            </w:r>
          </w:p>
        </w:tc>
        <w:tc>
          <w:tcPr>
            <w:tcW w:w="773" w:type="dxa"/>
            <w:vAlign w:val="center"/>
          </w:tcPr>
          <w:p w14:paraId="71DF4898" w14:textId="0B945CF8" w:rsidR="00DE0CF6" w:rsidRDefault="00DE0CF6" w:rsidP="00DE0CF6">
            <w:pPr>
              <w:widowControl w:val="0"/>
              <w:jc w:val="center"/>
            </w:pPr>
            <w:r>
              <w:t>Groep</w:t>
            </w:r>
          </w:p>
        </w:tc>
        <w:tc>
          <w:tcPr>
            <w:tcW w:w="4471" w:type="dxa"/>
            <w:vAlign w:val="center"/>
          </w:tcPr>
          <w:p w14:paraId="1DF0F4AB" w14:textId="530E996B" w:rsidR="00DE0CF6" w:rsidRDefault="00DE0CF6" w:rsidP="00DE0CF6">
            <w:pPr>
              <w:widowControl w:val="0"/>
              <w:jc w:val="center"/>
            </w:pPr>
            <w:r>
              <w:t>Leerkracht</w:t>
            </w:r>
          </w:p>
        </w:tc>
      </w:tr>
      <w:tr w:rsidR="00DE0CF6" w14:paraId="2BF42E0A" w14:textId="77777777" w:rsidTr="00DE0CF6">
        <w:trPr>
          <w:trHeight w:val="510"/>
        </w:trPr>
        <w:tc>
          <w:tcPr>
            <w:tcW w:w="3823" w:type="dxa"/>
          </w:tcPr>
          <w:p w14:paraId="6216A0CB" w14:textId="77777777" w:rsidR="00DE0CF6" w:rsidRDefault="00DE0CF6" w:rsidP="00EE019B">
            <w:pPr>
              <w:widowControl w:val="0"/>
            </w:pPr>
          </w:p>
        </w:tc>
        <w:tc>
          <w:tcPr>
            <w:tcW w:w="773" w:type="dxa"/>
          </w:tcPr>
          <w:p w14:paraId="19236DE8" w14:textId="77777777" w:rsidR="00DE0CF6" w:rsidRDefault="00DE0CF6" w:rsidP="00EE019B">
            <w:pPr>
              <w:widowControl w:val="0"/>
            </w:pPr>
          </w:p>
        </w:tc>
        <w:tc>
          <w:tcPr>
            <w:tcW w:w="4471" w:type="dxa"/>
          </w:tcPr>
          <w:p w14:paraId="7F3C0ECE" w14:textId="77777777" w:rsidR="00DE0CF6" w:rsidRDefault="00DE0CF6" w:rsidP="00EE019B">
            <w:pPr>
              <w:widowControl w:val="0"/>
            </w:pPr>
          </w:p>
        </w:tc>
      </w:tr>
      <w:tr w:rsidR="00DE0CF6" w14:paraId="2671DB52" w14:textId="77777777" w:rsidTr="00DE0CF6">
        <w:trPr>
          <w:trHeight w:val="510"/>
        </w:trPr>
        <w:tc>
          <w:tcPr>
            <w:tcW w:w="3823" w:type="dxa"/>
          </w:tcPr>
          <w:p w14:paraId="5196FA1E" w14:textId="77777777" w:rsidR="00DE0CF6" w:rsidRDefault="00DE0CF6" w:rsidP="00EE019B">
            <w:pPr>
              <w:widowControl w:val="0"/>
            </w:pPr>
          </w:p>
        </w:tc>
        <w:tc>
          <w:tcPr>
            <w:tcW w:w="773" w:type="dxa"/>
          </w:tcPr>
          <w:p w14:paraId="28062B7D" w14:textId="77777777" w:rsidR="00DE0CF6" w:rsidRDefault="00DE0CF6" w:rsidP="00EE019B">
            <w:pPr>
              <w:widowControl w:val="0"/>
            </w:pPr>
          </w:p>
        </w:tc>
        <w:tc>
          <w:tcPr>
            <w:tcW w:w="4471" w:type="dxa"/>
          </w:tcPr>
          <w:p w14:paraId="0FBF250B" w14:textId="77777777" w:rsidR="00DE0CF6" w:rsidRDefault="00DE0CF6" w:rsidP="00EE019B">
            <w:pPr>
              <w:widowControl w:val="0"/>
            </w:pPr>
          </w:p>
        </w:tc>
      </w:tr>
      <w:tr w:rsidR="00DE0CF6" w14:paraId="00511745" w14:textId="77777777" w:rsidTr="00DE0CF6">
        <w:trPr>
          <w:trHeight w:val="510"/>
        </w:trPr>
        <w:tc>
          <w:tcPr>
            <w:tcW w:w="3823" w:type="dxa"/>
          </w:tcPr>
          <w:p w14:paraId="78F7A7AF" w14:textId="77777777" w:rsidR="00DE0CF6" w:rsidRDefault="00DE0CF6" w:rsidP="00EE019B">
            <w:pPr>
              <w:widowControl w:val="0"/>
            </w:pPr>
          </w:p>
        </w:tc>
        <w:tc>
          <w:tcPr>
            <w:tcW w:w="773" w:type="dxa"/>
          </w:tcPr>
          <w:p w14:paraId="4FE8EF0B" w14:textId="77777777" w:rsidR="00DE0CF6" w:rsidRDefault="00DE0CF6" w:rsidP="00EE019B">
            <w:pPr>
              <w:widowControl w:val="0"/>
            </w:pPr>
          </w:p>
        </w:tc>
        <w:tc>
          <w:tcPr>
            <w:tcW w:w="4471" w:type="dxa"/>
          </w:tcPr>
          <w:p w14:paraId="36274640" w14:textId="77777777" w:rsidR="00DE0CF6" w:rsidRDefault="00DE0CF6" w:rsidP="00EE019B">
            <w:pPr>
              <w:widowControl w:val="0"/>
            </w:pPr>
          </w:p>
        </w:tc>
      </w:tr>
    </w:tbl>
    <w:p w14:paraId="0CEC8820" w14:textId="72208798" w:rsidR="00DE0CF6" w:rsidRDefault="00DE0CF6" w:rsidP="00EE019B">
      <w:pPr>
        <w:widowControl w:val="0"/>
        <w:spacing w:after="0" w:line="240" w:lineRule="auto"/>
      </w:pPr>
    </w:p>
    <w:p w14:paraId="64FEB75F" w14:textId="761D68F7" w:rsidR="00DE0CF6" w:rsidRPr="00DE0CF6" w:rsidRDefault="00DE0CF6" w:rsidP="00EE019B">
      <w:pPr>
        <w:widowControl w:val="0"/>
        <w:spacing w:after="0" w:line="240" w:lineRule="auto"/>
        <w:rPr>
          <w:b/>
        </w:rPr>
      </w:pPr>
      <w:r w:rsidRPr="00DE0CF6">
        <w:rPr>
          <w:b/>
        </w:rPr>
        <w:t>Gegevens verlofaanvraag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E0CF6" w14:paraId="4CFC55A5" w14:textId="77777777" w:rsidTr="00DE0CF6">
        <w:trPr>
          <w:trHeight w:val="510"/>
        </w:trPr>
        <w:tc>
          <w:tcPr>
            <w:tcW w:w="2830" w:type="dxa"/>
          </w:tcPr>
          <w:p w14:paraId="5D567DF7" w14:textId="658812C2" w:rsidR="00DE0CF6" w:rsidRDefault="00DE0CF6" w:rsidP="00EE019B">
            <w:pPr>
              <w:widowControl w:val="0"/>
            </w:pPr>
            <w:r>
              <w:t>Periode verlofaanvraag:</w:t>
            </w:r>
          </w:p>
        </w:tc>
        <w:tc>
          <w:tcPr>
            <w:tcW w:w="6232" w:type="dxa"/>
          </w:tcPr>
          <w:p w14:paraId="5A2B5F85" w14:textId="77777777" w:rsidR="00DE0CF6" w:rsidRDefault="00DE0CF6" w:rsidP="00EE019B">
            <w:pPr>
              <w:widowControl w:val="0"/>
            </w:pPr>
          </w:p>
        </w:tc>
      </w:tr>
      <w:tr w:rsidR="00DE0CF6" w14:paraId="1185CFC6" w14:textId="77777777" w:rsidTr="00DE0CF6">
        <w:trPr>
          <w:trHeight w:val="510"/>
        </w:trPr>
        <w:tc>
          <w:tcPr>
            <w:tcW w:w="9062" w:type="dxa"/>
            <w:gridSpan w:val="2"/>
          </w:tcPr>
          <w:p w14:paraId="51DF1CDF" w14:textId="40F5052D" w:rsidR="00DE0CF6" w:rsidRDefault="00840A63" w:rsidP="00EE019B">
            <w:pPr>
              <w:widowControl w:val="0"/>
            </w:pPr>
            <w:r>
              <w:t>Reden</w:t>
            </w:r>
            <w:r w:rsidR="00DE0CF6">
              <w:t xml:space="preserve"> verlofaanvraag:</w:t>
            </w:r>
          </w:p>
          <w:p w14:paraId="3F73EFC5" w14:textId="77777777" w:rsidR="00DE0CF6" w:rsidRDefault="00DE0CF6" w:rsidP="00EE019B">
            <w:pPr>
              <w:widowControl w:val="0"/>
            </w:pPr>
          </w:p>
          <w:p w14:paraId="7D0C1D59" w14:textId="77777777" w:rsidR="00DE0CF6" w:rsidRDefault="00DE0CF6" w:rsidP="00EE019B">
            <w:pPr>
              <w:widowControl w:val="0"/>
            </w:pPr>
          </w:p>
          <w:p w14:paraId="1EA4A50E" w14:textId="77777777" w:rsidR="00DE0CF6" w:rsidRDefault="00DE0CF6" w:rsidP="00EE019B">
            <w:pPr>
              <w:widowControl w:val="0"/>
            </w:pPr>
          </w:p>
          <w:p w14:paraId="5B5F5DC8" w14:textId="77777777" w:rsidR="00DE0CF6" w:rsidRDefault="00DE0CF6" w:rsidP="00EE019B">
            <w:pPr>
              <w:widowControl w:val="0"/>
            </w:pPr>
          </w:p>
          <w:p w14:paraId="616B1A61" w14:textId="77777777" w:rsidR="00DE0CF6" w:rsidRDefault="00DE0CF6" w:rsidP="00EE019B">
            <w:pPr>
              <w:widowControl w:val="0"/>
            </w:pPr>
          </w:p>
          <w:p w14:paraId="7C70D5BE" w14:textId="77777777" w:rsidR="00DE0CF6" w:rsidRDefault="00DE0CF6" w:rsidP="00EE019B">
            <w:pPr>
              <w:widowControl w:val="0"/>
            </w:pPr>
          </w:p>
          <w:p w14:paraId="0B7C5146" w14:textId="77777777" w:rsidR="00DE0CF6" w:rsidRDefault="00DE0CF6" w:rsidP="00EE019B">
            <w:pPr>
              <w:widowControl w:val="0"/>
            </w:pPr>
          </w:p>
          <w:p w14:paraId="1E024C04" w14:textId="77777777" w:rsidR="00DE0CF6" w:rsidRDefault="00DE0CF6" w:rsidP="00EE019B">
            <w:pPr>
              <w:widowControl w:val="0"/>
            </w:pPr>
          </w:p>
          <w:p w14:paraId="34C1FFF9" w14:textId="3B469657" w:rsidR="00DE0CF6" w:rsidRDefault="00DE0CF6" w:rsidP="00EE019B">
            <w:pPr>
              <w:widowControl w:val="0"/>
            </w:pPr>
          </w:p>
        </w:tc>
      </w:tr>
    </w:tbl>
    <w:p w14:paraId="6150B215" w14:textId="09BADE51" w:rsidR="00DE0CF6" w:rsidRDefault="00DE0CF6" w:rsidP="00EE019B">
      <w:pPr>
        <w:widowControl w:val="0"/>
        <w:spacing w:after="0" w:line="240" w:lineRule="auto"/>
      </w:pPr>
    </w:p>
    <w:p w14:paraId="60EF7A21" w14:textId="10068F53" w:rsidR="00DE0CF6" w:rsidRDefault="00DE0CF6" w:rsidP="00EE019B">
      <w:pPr>
        <w:widowControl w:val="0"/>
        <w:spacing w:after="0" w:line="240" w:lineRule="auto"/>
      </w:pPr>
    </w:p>
    <w:p w14:paraId="66B52516" w14:textId="2E8DAAD4" w:rsidR="00DE0CF6" w:rsidRDefault="00DE0CF6" w:rsidP="00EE019B">
      <w:pPr>
        <w:widowControl w:val="0"/>
        <w:spacing w:after="0" w:line="240" w:lineRule="auto"/>
      </w:pPr>
      <w:r>
        <w:t>Datum aanvraag:</w:t>
      </w:r>
      <w:r>
        <w:tab/>
      </w:r>
      <w:r>
        <w:tab/>
      </w:r>
      <w:r>
        <w:tab/>
        <w:t>Handtekening ouders:</w:t>
      </w:r>
    </w:p>
    <w:p w14:paraId="0BDF661A" w14:textId="57A4E81E" w:rsidR="00DE0CF6" w:rsidRDefault="00DE0CF6" w:rsidP="00EE019B">
      <w:pPr>
        <w:widowControl w:val="0"/>
        <w:spacing w:after="0" w:line="240" w:lineRule="auto"/>
      </w:pPr>
    </w:p>
    <w:p w14:paraId="6C69B2B8" w14:textId="77777777" w:rsidR="00840A63" w:rsidRDefault="00840A63" w:rsidP="00EE019B">
      <w:pPr>
        <w:widowControl w:val="0"/>
        <w:spacing w:after="0" w:line="240" w:lineRule="auto"/>
      </w:pPr>
    </w:p>
    <w:p w14:paraId="7075902D" w14:textId="77777777" w:rsidR="00840A63" w:rsidRDefault="00DE0CF6" w:rsidP="007534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after="0" w:line="240" w:lineRule="auto"/>
      </w:pPr>
      <w:r>
        <w:t>Akkoord school: ja / nee</w:t>
      </w:r>
      <w:r>
        <w:tab/>
      </w:r>
      <w:r>
        <w:tab/>
        <w:t>Handtekening locatiedirecteur:</w:t>
      </w:r>
      <w:r w:rsidR="007534AF">
        <w:tab/>
      </w:r>
    </w:p>
    <w:p w14:paraId="50C8F872" w14:textId="01C530C7" w:rsidR="00DE0CF6" w:rsidRPr="00DE0CF6" w:rsidRDefault="00840A63" w:rsidP="007534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after="0" w:line="240" w:lineRule="auto"/>
      </w:pPr>
      <w:r>
        <w:t>Reden:</w:t>
      </w:r>
      <w:r w:rsidR="007534AF">
        <w:tab/>
      </w:r>
    </w:p>
    <w:sectPr w:rsidR="00DE0CF6" w:rsidRPr="00DE0CF6" w:rsidSect="007534AF">
      <w:footerReference w:type="default" r:id="rId9"/>
      <w:pgSz w:w="11906" w:h="16838"/>
      <w:pgMar w:top="1134" w:right="1274" w:bottom="851" w:left="1417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32551" w14:textId="77777777" w:rsidR="00207E7D" w:rsidRDefault="00207E7D" w:rsidP="00DE0CF6">
      <w:pPr>
        <w:spacing w:after="0" w:line="240" w:lineRule="auto"/>
      </w:pPr>
      <w:r>
        <w:separator/>
      </w:r>
    </w:p>
  </w:endnote>
  <w:endnote w:type="continuationSeparator" w:id="0">
    <w:p w14:paraId="4C8907E5" w14:textId="77777777" w:rsidR="00207E7D" w:rsidRDefault="00207E7D" w:rsidP="00DE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15894" w14:textId="06277FDD" w:rsidR="00DE0CF6" w:rsidRPr="007534AF" w:rsidRDefault="00DE0CF6" w:rsidP="007534AF">
    <w:pPr>
      <w:pStyle w:val="Voettekst"/>
      <w:jc w:val="center"/>
      <w:rPr>
        <w:color w:val="5B9BD5" w:themeColor="accent1"/>
        <w:sz w:val="20"/>
      </w:rPr>
    </w:pPr>
    <w:r w:rsidRPr="007534AF">
      <w:rPr>
        <w:color w:val="5B9BD5" w:themeColor="accent1"/>
        <w:sz w:val="20"/>
      </w:rPr>
      <w:t>Locatie Keerkring</w:t>
    </w:r>
    <w:r w:rsidR="007534AF">
      <w:rPr>
        <w:color w:val="5B9BD5" w:themeColor="accent1"/>
        <w:sz w:val="20"/>
      </w:rPr>
      <w:t xml:space="preserve"> </w:t>
    </w:r>
    <w:r w:rsidRPr="007534AF">
      <w:rPr>
        <w:color w:val="5B9BD5" w:themeColor="accent1"/>
        <w:sz w:val="20"/>
      </w:rPr>
      <w:t xml:space="preserve"> – </w:t>
    </w:r>
    <w:r w:rsidR="007534AF">
      <w:rPr>
        <w:color w:val="5B9BD5" w:themeColor="accent1"/>
        <w:sz w:val="20"/>
      </w:rPr>
      <w:t xml:space="preserve"> </w:t>
    </w:r>
    <w:r w:rsidRPr="007534AF">
      <w:rPr>
        <w:color w:val="5B9BD5" w:themeColor="accent1"/>
        <w:sz w:val="20"/>
      </w:rPr>
      <w:t>Zonnewende 14</w:t>
    </w:r>
    <w:r w:rsidR="007534AF">
      <w:rPr>
        <w:color w:val="5B9BD5" w:themeColor="accent1"/>
        <w:sz w:val="20"/>
      </w:rPr>
      <w:t xml:space="preserve"> </w:t>
    </w:r>
    <w:r w:rsidRPr="007534AF">
      <w:rPr>
        <w:color w:val="5B9BD5" w:themeColor="accent1"/>
        <w:sz w:val="20"/>
      </w:rPr>
      <w:t xml:space="preserve"> – </w:t>
    </w:r>
    <w:r w:rsidR="007534AF">
      <w:rPr>
        <w:color w:val="5B9BD5" w:themeColor="accent1"/>
        <w:sz w:val="20"/>
      </w:rPr>
      <w:t xml:space="preserve"> </w:t>
    </w:r>
    <w:r w:rsidRPr="007534AF">
      <w:rPr>
        <w:color w:val="5B9BD5" w:themeColor="accent1"/>
        <w:sz w:val="20"/>
      </w:rPr>
      <w:t>7325 ET Apeldoorn</w:t>
    </w:r>
    <w:r w:rsidR="007534AF">
      <w:rPr>
        <w:color w:val="5B9BD5" w:themeColor="accent1"/>
        <w:sz w:val="20"/>
      </w:rPr>
      <w:t xml:space="preserve"> </w:t>
    </w:r>
    <w:r w:rsidRPr="007534AF">
      <w:rPr>
        <w:color w:val="5B9BD5" w:themeColor="accent1"/>
        <w:sz w:val="20"/>
      </w:rPr>
      <w:t xml:space="preserve"> – </w:t>
    </w:r>
    <w:r w:rsidR="007534AF">
      <w:rPr>
        <w:color w:val="5B9BD5" w:themeColor="accent1"/>
        <w:sz w:val="20"/>
      </w:rPr>
      <w:t xml:space="preserve"> </w:t>
    </w:r>
    <w:r w:rsidRPr="007534AF">
      <w:rPr>
        <w:color w:val="5B9BD5" w:themeColor="accent1"/>
        <w:sz w:val="20"/>
      </w:rPr>
      <w:t>055 3601967</w:t>
    </w:r>
    <w:r w:rsidR="007534AF">
      <w:rPr>
        <w:color w:val="5B9BD5" w:themeColor="accent1"/>
        <w:sz w:val="20"/>
      </w:rPr>
      <w:t xml:space="preserve"> </w:t>
    </w:r>
    <w:r w:rsidR="007534AF" w:rsidRPr="007534AF">
      <w:rPr>
        <w:color w:val="5B9BD5" w:themeColor="accent1"/>
        <w:sz w:val="20"/>
      </w:rPr>
      <w:t xml:space="preserve"> –</w:t>
    </w:r>
    <w:r w:rsidR="007534AF">
      <w:rPr>
        <w:color w:val="5B9BD5" w:themeColor="accent1"/>
        <w:sz w:val="20"/>
      </w:rPr>
      <w:t xml:space="preserve"> </w:t>
    </w:r>
    <w:r w:rsidR="007534AF" w:rsidRPr="007534AF">
      <w:rPr>
        <w:color w:val="5B9BD5" w:themeColor="accent1"/>
        <w:sz w:val="20"/>
      </w:rPr>
      <w:t xml:space="preserve"> keerkring@kbsdezonnewende.nl</w:t>
    </w:r>
  </w:p>
  <w:p w14:paraId="598FB16B" w14:textId="759D81B7" w:rsidR="00DE0CF6" w:rsidRDefault="00DE0CF6" w:rsidP="007534AF">
    <w:pPr>
      <w:pStyle w:val="Voettekst"/>
      <w:jc w:val="center"/>
      <w:rPr>
        <w:color w:val="5B9BD5" w:themeColor="accent1"/>
        <w:sz w:val="20"/>
      </w:rPr>
    </w:pPr>
    <w:r w:rsidRPr="007534AF">
      <w:rPr>
        <w:color w:val="5B9BD5" w:themeColor="accent1"/>
        <w:sz w:val="20"/>
      </w:rPr>
      <w:t>Locatie Ravelijn</w:t>
    </w:r>
    <w:r w:rsidR="007534AF">
      <w:rPr>
        <w:color w:val="5B9BD5" w:themeColor="accent1"/>
        <w:sz w:val="20"/>
      </w:rPr>
      <w:t xml:space="preserve">  </w:t>
    </w:r>
    <w:r w:rsidRPr="007534AF">
      <w:rPr>
        <w:color w:val="5B9BD5" w:themeColor="accent1"/>
        <w:sz w:val="20"/>
      </w:rPr>
      <w:t xml:space="preserve"> –</w:t>
    </w:r>
    <w:r w:rsidR="007534AF">
      <w:rPr>
        <w:color w:val="5B9BD5" w:themeColor="accent1"/>
        <w:sz w:val="20"/>
      </w:rPr>
      <w:t xml:space="preserve">  </w:t>
    </w:r>
    <w:r w:rsidRPr="007534AF">
      <w:rPr>
        <w:color w:val="5B9BD5" w:themeColor="accent1"/>
        <w:sz w:val="20"/>
      </w:rPr>
      <w:t xml:space="preserve"> Ravelijn 382</w:t>
    </w:r>
    <w:r w:rsidR="007534AF">
      <w:rPr>
        <w:color w:val="5B9BD5" w:themeColor="accent1"/>
        <w:sz w:val="20"/>
      </w:rPr>
      <w:t xml:space="preserve">  </w:t>
    </w:r>
    <w:r w:rsidRPr="007534AF">
      <w:rPr>
        <w:color w:val="5B9BD5" w:themeColor="accent1"/>
        <w:sz w:val="20"/>
      </w:rPr>
      <w:t xml:space="preserve"> –</w:t>
    </w:r>
    <w:r w:rsidR="007534AF">
      <w:rPr>
        <w:color w:val="5B9BD5" w:themeColor="accent1"/>
        <w:sz w:val="20"/>
      </w:rPr>
      <w:t xml:space="preserve">  </w:t>
    </w:r>
    <w:r w:rsidRPr="007534AF">
      <w:rPr>
        <w:color w:val="5B9BD5" w:themeColor="accent1"/>
        <w:sz w:val="20"/>
      </w:rPr>
      <w:t xml:space="preserve"> 7325 NV Apeldoorn</w:t>
    </w:r>
    <w:r w:rsidR="007534AF">
      <w:rPr>
        <w:color w:val="5B9BD5" w:themeColor="accent1"/>
        <w:sz w:val="20"/>
      </w:rPr>
      <w:t xml:space="preserve">  </w:t>
    </w:r>
    <w:r w:rsidRPr="007534AF">
      <w:rPr>
        <w:color w:val="5B9BD5" w:themeColor="accent1"/>
        <w:sz w:val="20"/>
      </w:rPr>
      <w:t xml:space="preserve"> – </w:t>
    </w:r>
    <w:r w:rsidR="007534AF">
      <w:rPr>
        <w:color w:val="5B9BD5" w:themeColor="accent1"/>
        <w:sz w:val="20"/>
      </w:rPr>
      <w:t xml:space="preserve">  </w:t>
    </w:r>
    <w:r w:rsidRPr="007534AF">
      <w:rPr>
        <w:color w:val="5B9BD5" w:themeColor="accent1"/>
        <w:sz w:val="20"/>
      </w:rPr>
      <w:t>055 5058800</w:t>
    </w:r>
    <w:r w:rsidR="007534AF">
      <w:rPr>
        <w:color w:val="5B9BD5" w:themeColor="accent1"/>
        <w:sz w:val="20"/>
      </w:rPr>
      <w:t xml:space="preserve">  </w:t>
    </w:r>
    <w:r w:rsidR="007534AF" w:rsidRPr="007534AF">
      <w:rPr>
        <w:color w:val="5B9BD5" w:themeColor="accent1"/>
        <w:sz w:val="20"/>
      </w:rPr>
      <w:t xml:space="preserve"> –</w:t>
    </w:r>
    <w:r w:rsidR="007534AF">
      <w:rPr>
        <w:color w:val="5B9BD5" w:themeColor="accent1"/>
        <w:sz w:val="20"/>
      </w:rPr>
      <w:t xml:space="preserve">  </w:t>
    </w:r>
    <w:r w:rsidR="007534AF" w:rsidRPr="007534AF">
      <w:rPr>
        <w:color w:val="5B9BD5" w:themeColor="accent1"/>
        <w:sz w:val="20"/>
      </w:rPr>
      <w:t xml:space="preserve"> ravelijn@kbsdezonnewende.nl</w:t>
    </w:r>
  </w:p>
  <w:p w14:paraId="3686421E" w14:textId="0B1CE95C" w:rsidR="007534AF" w:rsidRPr="007534AF" w:rsidRDefault="007534AF" w:rsidP="007534AF">
    <w:pPr>
      <w:pStyle w:val="Voettekst"/>
      <w:jc w:val="center"/>
      <w:rPr>
        <w:color w:val="5B9BD5" w:themeColor="accent1"/>
        <w:sz w:val="20"/>
      </w:rPr>
    </w:pPr>
    <w:r>
      <w:rPr>
        <w:color w:val="5B9BD5" w:themeColor="accent1"/>
        <w:sz w:val="20"/>
      </w:rPr>
      <w:t>www.kbsdezonnewende.nl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9FE0C" w14:textId="77777777" w:rsidR="00207E7D" w:rsidRDefault="00207E7D" w:rsidP="00DE0CF6">
      <w:pPr>
        <w:spacing w:after="0" w:line="240" w:lineRule="auto"/>
      </w:pPr>
      <w:r>
        <w:separator/>
      </w:r>
    </w:p>
  </w:footnote>
  <w:footnote w:type="continuationSeparator" w:id="0">
    <w:p w14:paraId="24049094" w14:textId="77777777" w:rsidR="00207E7D" w:rsidRDefault="00207E7D" w:rsidP="00DE0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18D"/>
    <w:multiLevelType w:val="multilevel"/>
    <w:tmpl w:val="F7FA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D66C7"/>
    <w:multiLevelType w:val="hybridMultilevel"/>
    <w:tmpl w:val="7514F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3DB6"/>
    <w:multiLevelType w:val="hybridMultilevel"/>
    <w:tmpl w:val="2CDC5DEC"/>
    <w:lvl w:ilvl="0" w:tplc="03DC76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0E6C"/>
    <w:multiLevelType w:val="hybridMultilevel"/>
    <w:tmpl w:val="F5A8CC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9737A"/>
    <w:multiLevelType w:val="hybridMultilevel"/>
    <w:tmpl w:val="3A38F770"/>
    <w:lvl w:ilvl="0" w:tplc="5D3E8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D51C2"/>
    <w:multiLevelType w:val="multilevel"/>
    <w:tmpl w:val="9AD4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429B9"/>
    <w:multiLevelType w:val="hybridMultilevel"/>
    <w:tmpl w:val="16CE37B6"/>
    <w:lvl w:ilvl="0" w:tplc="14D0C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794C"/>
    <w:multiLevelType w:val="hybridMultilevel"/>
    <w:tmpl w:val="705CE0D8"/>
    <w:lvl w:ilvl="0" w:tplc="042C6E5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222FB"/>
    <w:multiLevelType w:val="multilevel"/>
    <w:tmpl w:val="6624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373E11"/>
    <w:multiLevelType w:val="hybridMultilevel"/>
    <w:tmpl w:val="6902E772"/>
    <w:lvl w:ilvl="0" w:tplc="DD325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4B"/>
    <w:rsid w:val="00005F19"/>
    <w:rsid w:val="000156C6"/>
    <w:rsid w:val="00016A61"/>
    <w:rsid w:val="00017A54"/>
    <w:rsid w:val="00023A04"/>
    <w:rsid w:val="00046522"/>
    <w:rsid w:val="0005201C"/>
    <w:rsid w:val="00070A5C"/>
    <w:rsid w:val="0007543D"/>
    <w:rsid w:val="00083C3D"/>
    <w:rsid w:val="00097B6A"/>
    <w:rsid w:val="000A04A5"/>
    <w:rsid w:val="000B08D5"/>
    <w:rsid w:val="000C01AD"/>
    <w:rsid w:val="000E12D0"/>
    <w:rsid w:val="000E7FF4"/>
    <w:rsid w:val="00102DB2"/>
    <w:rsid w:val="00104230"/>
    <w:rsid w:val="0012320C"/>
    <w:rsid w:val="00126655"/>
    <w:rsid w:val="00130280"/>
    <w:rsid w:val="00130882"/>
    <w:rsid w:val="00142BB2"/>
    <w:rsid w:val="001540D2"/>
    <w:rsid w:val="001C3F3D"/>
    <w:rsid w:val="001D6A6D"/>
    <w:rsid w:val="001E040B"/>
    <w:rsid w:val="001E15F9"/>
    <w:rsid w:val="001F4CC3"/>
    <w:rsid w:val="00207E7D"/>
    <w:rsid w:val="00223203"/>
    <w:rsid w:val="002255E9"/>
    <w:rsid w:val="00235C31"/>
    <w:rsid w:val="00240BF7"/>
    <w:rsid w:val="00241B0C"/>
    <w:rsid w:val="002546E6"/>
    <w:rsid w:val="00254CFC"/>
    <w:rsid w:val="00257776"/>
    <w:rsid w:val="00257D83"/>
    <w:rsid w:val="00297F35"/>
    <w:rsid w:val="002A057E"/>
    <w:rsid w:val="002A4F43"/>
    <w:rsid w:val="002C11EB"/>
    <w:rsid w:val="002C24BA"/>
    <w:rsid w:val="002D184D"/>
    <w:rsid w:val="002D3EA0"/>
    <w:rsid w:val="002E4608"/>
    <w:rsid w:val="002E6FA8"/>
    <w:rsid w:val="002F3A2C"/>
    <w:rsid w:val="00314ADE"/>
    <w:rsid w:val="00315084"/>
    <w:rsid w:val="00316C40"/>
    <w:rsid w:val="00324F48"/>
    <w:rsid w:val="00333817"/>
    <w:rsid w:val="00336D01"/>
    <w:rsid w:val="00344016"/>
    <w:rsid w:val="0034510F"/>
    <w:rsid w:val="00362117"/>
    <w:rsid w:val="00362A11"/>
    <w:rsid w:val="00373B66"/>
    <w:rsid w:val="00385071"/>
    <w:rsid w:val="00393510"/>
    <w:rsid w:val="00394FD4"/>
    <w:rsid w:val="003B2557"/>
    <w:rsid w:val="003C30B8"/>
    <w:rsid w:val="003D40EB"/>
    <w:rsid w:val="003E612C"/>
    <w:rsid w:val="003E6D55"/>
    <w:rsid w:val="003F6DF2"/>
    <w:rsid w:val="00404789"/>
    <w:rsid w:val="004140EC"/>
    <w:rsid w:val="00426AA7"/>
    <w:rsid w:val="00437533"/>
    <w:rsid w:val="00446DE0"/>
    <w:rsid w:val="00452CF8"/>
    <w:rsid w:val="00462736"/>
    <w:rsid w:val="00471B22"/>
    <w:rsid w:val="0047272B"/>
    <w:rsid w:val="00477811"/>
    <w:rsid w:val="00484C04"/>
    <w:rsid w:val="00490B30"/>
    <w:rsid w:val="00491E20"/>
    <w:rsid w:val="004A100E"/>
    <w:rsid w:val="004A22D5"/>
    <w:rsid w:val="004B2CD8"/>
    <w:rsid w:val="004B6769"/>
    <w:rsid w:val="004D3E0B"/>
    <w:rsid w:val="004D70E9"/>
    <w:rsid w:val="004F1E5F"/>
    <w:rsid w:val="004F59FE"/>
    <w:rsid w:val="0050671F"/>
    <w:rsid w:val="005277EE"/>
    <w:rsid w:val="005347BC"/>
    <w:rsid w:val="00537C2A"/>
    <w:rsid w:val="005501D8"/>
    <w:rsid w:val="005677E3"/>
    <w:rsid w:val="00567897"/>
    <w:rsid w:val="00573AF2"/>
    <w:rsid w:val="005843B7"/>
    <w:rsid w:val="005930E5"/>
    <w:rsid w:val="00593A45"/>
    <w:rsid w:val="005B09D2"/>
    <w:rsid w:val="005B4C59"/>
    <w:rsid w:val="005C2624"/>
    <w:rsid w:val="005C4EF3"/>
    <w:rsid w:val="005C5B21"/>
    <w:rsid w:val="005D047A"/>
    <w:rsid w:val="005D6D51"/>
    <w:rsid w:val="005F3931"/>
    <w:rsid w:val="005F3D39"/>
    <w:rsid w:val="005F597F"/>
    <w:rsid w:val="006077B5"/>
    <w:rsid w:val="00610592"/>
    <w:rsid w:val="006114FB"/>
    <w:rsid w:val="006407AD"/>
    <w:rsid w:val="006407D1"/>
    <w:rsid w:val="006477E7"/>
    <w:rsid w:val="006564A1"/>
    <w:rsid w:val="00665FC4"/>
    <w:rsid w:val="0066617C"/>
    <w:rsid w:val="00672E4E"/>
    <w:rsid w:val="00680AF8"/>
    <w:rsid w:val="00687529"/>
    <w:rsid w:val="006901C2"/>
    <w:rsid w:val="006A6E08"/>
    <w:rsid w:val="006B4A2A"/>
    <w:rsid w:val="006C16B7"/>
    <w:rsid w:val="006D2B3F"/>
    <w:rsid w:val="006F14E2"/>
    <w:rsid w:val="007260B9"/>
    <w:rsid w:val="00731751"/>
    <w:rsid w:val="00746627"/>
    <w:rsid w:val="007500DF"/>
    <w:rsid w:val="007534AF"/>
    <w:rsid w:val="00767FDB"/>
    <w:rsid w:val="00775B9F"/>
    <w:rsid w:val="007767B6"/>
    <w:rsid w:val="00791B2E"/>
    <w:rsid w:val="00792906"/>
    <w:rsid w:val="007979DC"/>
    <w:rsid w:val="007C3EB0"/>
    <w:rsid w:val="007C6D38"/>
    <w:rsid w:val="007D3632"/>
    <w:rsid w:val="007E1912"/>
    <w:rsid w:val="007E3B33"/>
    <w:rsid w:val="007E476E"/>
    <w:rsid w:val="007F70F9"/>
    <w:rsid w:val="007F74F7"/>
    <w:rsid w:val="00803E3A"/>
    <w:rsid w:val="00804ADA"/>
    <w:rsid w:val="00805570"/>
    <w:rsid w:val="00820198"/>
    <w:rsid w:val="00820473"/>
    <w:rsid w:val="00824A05"/>
    <w:rsid w:val="00840A63"/>
    <w:rsid w:val="0084353E"/>
    <w:rsid w:val="00846040"/>
    <w:rsid w:val="00851D7C"/>
    <w:rsid w:val="008537CB"/>
    <w:rsid w:val="0086351A"/>
    <w:rsid w:val="00866473"/>
    <w:rsid w:val="00881995"/>
    <w:rsid w:val="00893D81"/>
    <w:rsid w:val="008B579A"/>
    <w:rsid w:val="008B6368"/>
    <w:rsid w:val="008B79DE"/>
    <w:rsid w:val="0091015A"/>
    <w:rsid w:val="00913039"/>
    <w:rsid w:val="00920AF3"/>
    <w:rsid w:val="009374A3"/>
    <w:rsid w:val="009416CC"/>
    <w:rsid w:val="009422DB"/>
    <w:rsid w:val="00970EEB"/>
    <w:rsid w:val="009727CC"/>
    <w:rsid w:val="00993A1D"/>
    <w:rsid w:val="00994A4B"/>
    <w:rsid w:val="0099722A"/>
    <w:rsid w:val="009C5D62"/>
    <w:rsid w:val="009E0597"/>
    <w:rsid w:val="009E12B0"/>
    <w:rsid w:val="009E4D5B"/>
    <w:rsid w:val="00A01EE6"/>
    <w:rsid w:val="00A132CC"/>
    <w:rsid w:val="00A152F1"/>
    <w:rsid w:val="00A3092C"/>
    <w:rsid w:val="00A60097"/>
    <w:rsid w:val="00A70FAF"/>
    <w:rsid w:val="00A7196D"/>
    <w:rsid w:val="00AB4EBA"/>
    <w:rsid w:val="00AC2947"/>
    <w:rsid w:val="00AF5F8A"/>
    <w:rsid w:val="00B1764E"/>
    <w:rsid w:val="00B2348E"/>
    <w:rsid w:val="00B30AA5"/>
    <w:rsid w:val="00B41018"/>
    <w:rsid w:val="00B64A1D"/>
    <w:rsid w:val="00B7472D"/>
    <w:rsid w:val="00B87362"/>
    <w:rsid w:val="00B92D3D"/>
    <w:rsid w:val="00BA728A"/>
    <w:rsid w:val="00BB206A"/>
    <w:rsid w:val="00BB3B63"/>
    <w:rsid w:val="00BB749F"/>
    <w:rsid w:val="00BC31F3"/>
    <w:rsid w:val="00BC355A"/>
    <w:rsid w:val="00BC7166"/>
    <w:rsid w:val="00BE0C88"/>
    <w:rsid w:val="00BF53BA"/>
    <w:rsid w:val="00C067C4"/>
    <w:rsid w:val="00C067E8"/>
    <w:rsid w:val="00C2723D"/>
    <w:rsid w:val="00C303C2"/>
    <w:rsid w:val="00C56B0E"/>
    <w:rsid w:val="00C57477"/>
    <w:rsid w:val="00C61799"/>
    <w:rsid w:val="00C64A52"/>
    <w:rsid w:val="00C67F40"/>
    <w:rsid w:val="00C73CB5"/>
    <w:rsid w:val="00C76867"/>
    <w:rsid w:val="00C836F9"/>
    <w:rsid w:val="00C90713"/>
    <w:rsid w:val="00C94818"/>
    <w:rsid w:val="00C97BE5"/>
    <w:rsid w:val="00CA6E77"/>
    <w:rsid w:val="00CB0880"/>
    <w:rsid w:val="00CB6BA8"/>
    <w:rsid w:val="00CC67D2"/>
    <w:rsid w:val="00CE798E"/>
    <w:rsid w:val="00CE7B35"/>
    <w:rsid w:val="00CF3ADD"/>
    <w:rsid w:val="00D00CCD"/>
    <w:rsid w:val="00D02AF6"/>
    <w:rsid w:val="00D02E47"/>
    <w:rsid w:val="00D05F20"/>
    <w:rsid w:val="00D117B1"/>
    <w:rsid w:val="00D3252D"/>
    <w:rsid w:val="00D37FC1"/>
    <w:rsid w:val="00D45563"/>
    <w:rsid w:val="00D567E3"/>
    <w:rsid w:val="00D645F7"/>
    <w:rsid w:val="00D71861"/>
    <w:rsid w:val="00D81CCD"/>
    <w:rsid w:val="00D8536F"/>
    <w:rsid w:val="00D91B06"/>
    <w:rsid w:val="00D94E0A"/>
    <w:rsid w:val="00D95502"/>
    <w:rsid w:val="00D97F02"/>
    <w:rsid w:val="00DB55FE"/>
    <w:rsid w:val="00DD17D7"/>
    <w:rsid w:val="00DE0CF6"/>
    <w:rsid w:val="00DE3C84"/>
    <w:rsid w:val="00DF01E5"/>
    <w:rsid w:val="00DF791C"/>
    <w:rsid w:val="00E136A9"/>
    <w:rsid w:val="00E42AEB"/>
    <w:rsid w:val="00E47370"/>
    <w:rsid w:val="00E47A71"/>
    <w:rsid w:val="00E63115"/>
    <w:rsid w:val="00E7019A"/>
    <w:rsid w:val="00E705C8"/>
    <w:rsid w:val="00E76CFF"/>
    <w:rsid w:val="00E806A2"/>
    <w:rsid w:val="00E976EC"/>
    <w:rsid w:val="00EC09FA"/>
    <w:rsid w:val="00ED341C"/>
    <w:rsid w:val="00EE019B"/>
    <w:rsid w:val="00EE065E"/>
    <w:rsid w:val="00EE79BC"/>
    <w:rsid w:val="00EF09DD"/>
    <w:rsid w:val="00EF5310"/>
    <w:rsid w:val="00F029E8"/>
    <w:rsid w:val="00F02BEF"/>
    <w:rsid w:val="00F03DB8"/>
    <w:rsid w:val="00F151D3"/>
    <w:rsid w:val="00F41ACD"/>
    <w:rsid w:val="00F62402"/>
    <w:rsid w:val="00F72B53"/>
    <w:rsid w:val="00F76A82"/>
    <w:rsid w:val="00F84010"/>
    <w:rsid w:val="00FB06F5"/>
    <w:rsid w:val="00FB6CF1"/>
    <w:rsid w:val="00FC0B3C"/>
    <w:rsid w:val="00FC7E48"/>
    <w:rsid w:val="00FD561F"/>
    <w:rsid w:val="00FD5E74"/>
    <w:rsid w:val="00FD6304"/>
    <w:rsid w:val="00FE3CF8"/>
    <w:rsid w:val="00FE44D0"/>
    <w:rsid w:val="00FF3211"/>
    <w:rsid w:val="03FD3024"/>
    <w:rsid w:val="05F60EED"/>
    <w:rsid w:val="2695A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19D45E"/>
  <w15:chartTrackingRefBased/>
  <w15:docId w15:val="{E554222E-7C4B-488B-A347-54E3B80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semiHidden/>
    <w:unhideWhenUsed/>
    <w:qFormat/>
    <w:rsid w:val="00B2348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4A4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994A4B"/>
    <w:pPr>
      <w:spacing w:after="0" w:line="240" w:lineRule="auto"/>
    </w:pPr>
    <w:rPr>
      <w:rFonts w:ascii="Calibri" w:hAnsi="Calibri" w:cs="Calibri"/>
      <w:lang w:eastAsia="nl-NL"/>
    </w:rPr>
  </w:style>
  <w:style w:type="paragraph" w:styleId="Lijstalinea">
    <w:name w:val="List Paragraph"/>
    <w:basedOn w:val="Standaard"/>
    <w:uiPriority w:val="34"/>
    <w:qFormat/>
    <w:rsid w:val="00994A4B"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2C24BA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F53BA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2348E"/>
    <w:rPr>
      <w:rFonts w:ascii="Calibri" w:hAnsi="Calibri" w:cs="Calibri"/>
      <w:b/>
      <w:bCs/>
      <w:sz w:val="36"/>
      <w:szCs w:val="3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5502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E0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CF6"/>
  </w:style>
  <w:style w:type="paragraph" w:styleId="Voettekst">
    <w:name w:val="footer"/>
    <w:basedOn w:val="Standaard"/>
    <w:link w:val="VoettekstChar"/>
    <w:uiPriority w:val="99"/>
    <w:unhideWhenUsed/>
    <w:rsid w:val="00DE0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CF6"/>
  </w:style>
  <w:style w:type="paragraph" w:styleId="Ballontekst">
    <w:name w:val="Balloon Text"/>
    <w:basedOn w:val="Standaard"/>
    <w:link w:val="BallontekstChar"/>
    <w:uiPriority w:val="99"/>
    <w:semiHidden/>
    <w:unhideWhenUsed/>
    <w:rsid w:val="0084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3155B3D4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Biewenga</dc:creator>
  <cp:keywords/>
  <dc:description/>
  <cp:lastModifiedBy>Renate Vosselman</cp:lastModifiedBy>
  <cp:revision>2</cp:revision>
  <cp:lastPrinted>2018-12-03T14:05:00Z</cp:lastPrinted>
  <dcterms:created xsi:type="dcterms:W3CDTF">2018-12-03T14:45:00Z</dcterms:created>
  <dcterms:modified xsi:type="dcterms:W3CDTF">2018-12-03T14:45:00Z</dcterms:modified>
</cp:coreProperties>
</file>