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F9" w:rsidRDefault="009158F9" w:rsidP="006B2E6E">
      <w:pPr>
        <w:rPr>
          <w:rFonts w:ascii="Arial" w:hAnsi="Arial"/>
          <w:sz w:val="22"/>
          <w:szCs w:val="22"/>
        </w:rPr>
      </w:pPr>
    </w:p>
    <w:p w:rsidR="006B2E6E" w:rsidRDefault="006B2E6E" w:rsidP="006B2E6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Beste ouder(s) / verzorger(s),</w:t>
      </w:r>
    </w:p>
    <w:p w:rsidR="006B2E6E" w:rsidRDefault="006B2E6E" w:rsidP="006B2E6E">
      <w:pPr>
        <w:rPr>
          <w:rFonts w:ascii="Arial" w:hAnsi="Arial"/>
          <w:sz w:val="22"/>
          <w:szCs w:val="22"/>
        </w:rPr>
      </w:pPr>
    </w:p>
    <w:p w:rsidR="006B2E6E" w:rsidRDefault="006B2E6E" w:rsidP="006B2E6E">
      <w:pPr>
        <w:rPr>
          <w:rFonts w:ascii="Arial" w:hAnsi="Arial"/>
          <w:sz w:val="22"/>
          <w:szCs w:val="22"/>
        </w:rPr>
      </w:pPr>
    </w:p>
    <w:p w:rsidR="006B2E6E" w:rsidRDefault="009158F9" w:rsidP="006B2E6E">
      <w:pPr>
        <w:rPr>
          <w:rFonts w:ascii="Arial" w:hAnsi="Arial"/>
          <w:sz w:val="22"/>
          <w:szCs w:val="22"/>
        </w:rPr>
      </w:pPr>
      <w:r w:rsidRPr="00FA25B2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6FAC0D4F" wp14:editId="368786C3">
            <wp:simplePos x="0" y="0"/>
            <wp:positionH relativeFrom="margin">
              <wp:posOffset>4595953</wp:posOffset>
            </wp:positionH>
            <wp:positionV relativeFrom="paragraph">
              <wp:posOffset>8624</wp:posOffset>
            </wp:positionV>
            <wp:extent cx="1506855" cy="1783715"/>
            <wp:effectExtent l="0" t="0" r="0" b="6985"/>
            <wp:wrapTight wrapText="bothSides">
              <wp:wrapPolygon edited="0">
                <wp:start x="10650" y="0"/>
                <wp:lineTo x="9558" y="2076"/>
                <wp:lineTo x="9831" y="4152"/>
                <wp:lineTo x="4642" y="4614"/>
                <wp:lineTo x="4369" y="4844"/>
                <wp:lineTo x="5735" y="7843"/>
                <wp:lineTo x="0" y="11534"/>
                <wp:lineTo x="0" y="17071"/>
                <wp:lineTo x="1365" y="18916"/>
                <wp:lineTo x="2458" y="19378"/>
                <wp:lineTo x="4915" y="20762"/>
                <wp:lineTo x="9284" y="21454"/>
                <wp:lineTo x="11196" y="21454"/>
                <wp:lineTo x="13654" y="20993"/>
                <wp:lineTo x="16657" y="19839"/>
                <wp:lineTo x="16111" y="18916"/>
                <wp:lineTo x="18296" y="18916"/>
                <wp:lineTo x="19934" y="17302"/>
                <wp:lineTo x="19661" y="15225"/>
                <wp:lineTo x="21027" y="14303"/>
                <wp:lineTo x="21300" y="13380"/>
                <wp:lineTo x="20207" y="11534"/>
                <wp:lineTo x="19934" y="8997"/>
                <wp:lineTo x="19115" y="7843"/>
                <wp:lineTo x="15838" y="5767"/>
                <wp:lineTo x="12834" y="4152"/>
                <wp:lineTo x="12015" y="0"/>
                <wp:lineTo x="10650" y="0"/>
              </wp:wrapPolygon>
            </wp:wrapTight>
            <wp:docPr id="4" name="Afbeelding 1" descr="http://www.knutselidee.nl/kerst/kstuk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knutselidee.nl/kerst/kstukj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E6E">
        <w:rPr>
          <w:rFonts w:ascii="Arial" w:hAnsi="Arial"/>
          <w:sz w:val="22"/>
          <w:szCs w:val="22"/>
        </w:rPr>
        <w:t>De voorbereidingen voor kerst zijn alweer in volle gang.</w:t>
      </w:r>
    </w:p>
    <w:p w:rsidR="006B2E6E" w:rsidRDefault="006B2E6E" w:rsidP="006B2E6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Via deze brief willen we u op de hoogte brengen van alle geplande activiteiten en benodigdheden om er een mooi kerstfeest van te maken.</w:t>
      </w:r>
    </w:p>
    <w:p w:rsidR="00B313D2" w:rsidRDefault="00B313D2" w:rsidP="006B2E6E">
      <w:pPr>
        <w:rPr>
          <w:rFonts w:ascii="Arial" w:hAnsi="Arial"/>
          <w:b/>
          <w:sz w:val="22"/>
          <w:szCs w:val="22"/>
        </w:rPr>
      </w:pPr>
    </w:p>
    <w:p w:rsidR="00F537F7" w:rsidRDefault="00EC792D" w:rsidP="006B2E6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Donderdag 22 december</w:t>
      </w:r>
    </w:p>
    <w:p w:rsidR="00DB4BC3" w:rsidRPr="00DB4BC3" w:rsidRDefault="00DB4BC3" w:rsidP="006B2E6E">
      <w:pPr>
        <w:rPr>
          <w:rFonts w:ascii="Arial" w:hAnsi="Arial"/>
          <w:sz w:val="22"/>
          <w:szCs w:val="22"/>
        </w:rPr>
      </w:pPr>
      <w:r w:rsidRPr="00DB4BC3">
        <w:rPr>
          <w:rFonts w:ascii="Arial" w:hAnsi="Arial"/>
          <w:sz w:val="22"/>
          <w:szCs w:val="22"/>
        </w:rPr>
        <w:t xml:space="preserve">De ouderraad heeft voor ieder kind </w:t>
      </w:r>
      <w:r w:rsidR="00E153E7">
        <w:rPr>
          <w:rFonts w:ascii="Arial" w:hAnsi="Arial"/>
          <w:sz w:val="22"/>
          <w:szCs w:val="22"/>
        </w:rPr>
        <w:t>iets moois om te versieren</w:t>
      </w:r>
      <w:r>
        <w:rPr>
          <w:rFonts w:ascii="Arial" w:hAnsi="Arial"/>
          <w:sz w:val="22"/>
          <w:szCs w:val="22"/>
        </w:rPr>
        <w:t xml:space="preserve">, </w:t>
      </w:r>
      <w:r w:rsidR="00E153E7">
        <w:rPr>
          <w:rFonts w:ascii="Arial" w:hAnsi="Arial"/>
          <w:sz w:val="22"/>
          <w:szCs w:val="22"/>
        </w:rPr>
        <w:t>dit wordt</w:t>
      </w:r>
      <w:r w:rsidRPr="00DB4BC3">
        <w:rPr>
          <w:rFonts w:ascii="Arial" w:hAnsi="Arial"/>
          <w:sz w:val="22"/>
          <w:szCs w:val="22"/>
        </w:rPr>
        <w:t xml:space="preserve"> gebruikt bij het eten.</w:t>
      </w:r>
    </w:p>
    <w:p w:rsidR="006B2E6E" w:rsidRDefault="006B2E6E" w:rsidP="006B2E6E">
      <w:pPr>
        <w:rPr>
          <w:rFonts w:ascii="Arial" w:hAnsi="Arial"/>
          <w:sz w:val="22"/>
          <w:szCs w:val="22"/>
        </w:rPr>
      </w:pPr>
    </w:p>
    <w:p w:rsidR="006B2E6E" w:rsidRDefault="006B2E6E" w:rsidP="006B2E6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’s Avonds komen we bij elkaar om samen te eten. </w:t>
      </w:r>
      <w:r w:rsidR="009158F9">
        <w:rPr>
          <w:rFonts w:ascii="Arial" w:hAnsi="Arial"/>
          <w:sz w:val="22"/>
          <w:szCs w:val="22"/>
        </w:rPr>
        <w:t>Vanaf 17.20</w:t>
      </w:r>
      <w:r>
        <w:rPr>
          <w:rFonts w:ascii="Arial" w:hAnsi="Arial"/>
          <w:sz w:val="22"/>
          <w:szCs w:val="22"/>
        </w:rPr>
        <w:t xml:space="preserve"> uur </w:t>
      </w:r>
      <w:r w:rsidR="009158F9">
        <w:rPr>
          <w:rFonts w:ascii="Arial" w:hAnsi="Arial"/>
          <w:sz w:val="22"/>
          <w:szCs w:val="22"/>
        </w:rPr>
        <w:t>zijn de kinderen van harte welkom in de klas. D</w:t>
      </w:r>
      <w:r w:rsidR="00DB4BC3">
        <w:rPr>
          <w:rFonts w:ascii="Arial" w:hAnsi="Arial"/>
          <w:sz w:val="22"/>
          <w:szCs w:val="22"/>
        </w:rPr>
        <w:t>e leerkrachten</w:t>
      </w:r>
      <w:r w:rsidR="009158F9">
        <w:rPr>
          <w:rFonts w:ascii="Arial" w:hAnsi="Arial"/>
          <w:sz w:val="22"/>
          <w:szCs w:val="22"/>
        </w:rPr>
        <w:t xml:space="preserve"> zullen</w:t>
      </w:r>
      <w:r>
        <w:rPr>
          <w:rFonts w:ascii="Arial" w:hAnsi="Arial"/>
          <w:sz w:val="22"/>
          <w:szCs w:val="22"/>
        </w:rPr>
        <w:t xml:space="preserve"> de kinderen opvangen en het</w:t>
      </w:r>
      <w:r w:rsidR="009158F9">
        <w:rPr>
          <w:rFonts w:ascii="Arial" w:hAnsi="Arial"/>
          <w:sz w:val="22"/>
          <w:szCs w:val="22"/>
        </w:rPr>
        <w:t xml:space="preserve"> meegebrachte eten samen klaar </w:t>
      </w:r>
      <w:r>
        <w:rPr>
          <w:rFonts w:ascii="Arial" w:hAnsi="Arial"/>
          <w:sz w:val="22"/>
          <w:szCs w:val="22"/>
        </w:rPr>
        <w:t>zetten.</w:t>
      </w:r>
    </w:p>
    <w:p w:rsidR="006B2E6E" w:rsidRDefault="006B2E6E" w:rsidP="006B2E6E">
      <w:pPr>
        <w:rPr>
          <w:rFonts w:ascii="Arial" w:hAnsi="Arial"/>
          <w:sz w:val="22"/>
          <w:szCs w:val="22"/>
        </w:rPr>
      </w:pPr>
    </w:p>
    <w:p w:rsidR="006B2E6E" w:rsidRDefault="006B2E6E" w:rsidP="006B2E6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Om 17.30 uur is iedereen in de klas en kan de maaltijd beginnen. </w:t>
      </w:r>
    </w:p>
    <w:p w:rsidR="006B2E6E" w:rsidRDefault="006B2E6E" w:rsidP="006B2E6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Wij vinden het leuk als iedereen wat lekkers mee neemt voor het eten ’</w:t>
      </w:r>
      <w:r w:rsidR="00E153E7">
        <w:rPr>
          <w:rFonts w:ascii="Arial" w:hAnsi="Arial"/>
          <w:sz w:val="22"/>
          <w:szCs w:val="22"/>
        </w:rPr>
        <w:t xml:space="preserve">s avonds, bijvoorbeeld </w:t>
      </w:r>
      <w:r>
        <w:rPr>
          <w:rFonts w:ascii="Arial" w:hAnsi="Arial"/>
          <w:sz w:val="22"/>
          <w:szCs w:val="22"/>
        </w:rPr>
        <w:t>bolletjes en koude/warme hapjes. We maken dan een heerlijk buffetje in de klas, waarbij iedereen elkaars hapjes kan proeven.</w:t>
      </w:r>
    </w:p>
    <w:p w:rsidR="006B2E6E" w:rsidRDefault="006B2E6E" w:rsidP="006B2E6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Bij de deur van de klas hangt een intekenlijst met ideeën, maar natuurlijk is er ook ruimte voor eigen initiatief. </w:t>
      </w:r>
      <w:r w:rsidR="009158F9">
        <w:rPr>
          <w:rFonts w:ascii="Arial" w:hAnsi="Arial"/>
          <w:sz w:val="22"/>
          <w:szCs w:val="22"/>
        </w:rPr>
        <w:t xml:space="preserve">Overleg dit wel even met de leerkracht. </w:t>
      </w:r>
    </w:p>
    <w:p w:rsidR="006B2E6E" w:rsidRDefault="006B2E6E" w:rsidP="006B2E6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 OR zorgt voor het drinken. We willen u vragen uw kind een bordje, bestek en een beker mee te geven (duidelijk herkenbaar voor uw kind(eren) en/of voorzien van de naam). Vanaf maandag 19 december mag dit in de klas worden verzameld in een plastic tasje.</w:t>
      </w:r>
    </w:p>
    <w:p w:rsidR="006B2E6E" w:rsidRDefault="006B2E6E" w:rsidP="006B2E6E">
      <w:pPr>
        <w:rPr>
          <w:rFonts w:ascii="Arial" w:hAnsi="Arial"/>
          <w:sz w:val="22"/>
          <w:szCs w:val="22"/>
        </w:rPr>
      </w:pPr>
    </w:p>
    <w:p w:rsidR="006B2E6E" w:rsidRDefault="006B2E6E" w:rsidP="006B2E6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 18.30 mag u uw kind in de klas kom</w:t>
      </w:r>
      <w:r w:rsidR="00DB4BC3">
        <w:rPr>
          <w:rFonts w:ascii="Arial" w:hAnsi="Arial"/>
          <w:sz w:val="22"/>
          <w:szCs w:val="22"/>
        </w:rPr>
        <w:t>en ophalen. De kinderen mogen</w:t>
      </w:r>
      <w:r>
        <w:rPr>
          <w:rFonts w:ascii="Arial" w:hAnsi="Arial"/>
          <w:sz w:val="22"/>
          <w:szCs w:val="22"/>
        </w:rPr>
        <w:t xml:space="preserve"> hun lichtje dan</w:t>
      </w:r>
      <w:r w:rsidR="00DB4BC3">
        <w:rPr>
          <w:rFonts w:ascii="Arial" w:hAnsi="Arial"/>
          <w:sz w:val="22"/>
          <w:szCs w:val="22"/>
        </w:rPr>
        <w:t xml:space="preserve"> meenemen naar huis</w:t>
      </w:r>
      <w:r>
        <w:rPr>
          <w:rFonts w:ascii="Arial" w:hAnsi="Arial"/>
          <w:sz w:val="22"/>
          <w:szCs w:val="22"/>
        </w:rPr>
        <w:t xml:space="preserve">. </w:t>
      </w:r>
    </w:p>
    <w:p w:rsidR="006B2E6E" w:rsidRDefault="006B2E6E" w:rsidP="006B2E6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="009158F9">
        <w:rPr>
          <w:rFonts w:ascii="Arial" w:hAnsi="Arial"/>
          <w:sz w:val="22"/>
          <w:szCs w:val="22"/>
        </w:rPr>
        <w:t>e vragen de kinderen om deze avond</w:t>
      </w:r>
      <w:r>
        <w:rPr>
          <w:rFonts w:ascii="Arial" w:hAnsi="Arial"/>
          <w:sz w:val="22"/>
          <w:szCs w:val="22"/>
        </w:rPr>
        <w:t xml:space="preserve"> feesteli</w:t>
      </w:r>
      <w:r w:rsidR="009158F9">
        <w:rPr>
          <w:rFonts w:ascii="Arial" w:hAnsi="Arial"/>
          <w:sz w:val="22"/>
          <w:szCs w:val="22"/>
        </w:rPr>
        <w:t>jk gekleed naar school te komen.</w:t>
      </w:r>
    </w:p>
    <w:p w:rsidR="00B313D2" w:rsidRDefault="00B313D2" w:rsidP="006B2E6E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6B2E6E" w:rsidRDefault="006B2E6E" w:rsidP="006B2E6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Vrijdag 23 december</w:t>
      </w:r>
    </w:p>
    <w:p w:rsidR="006B2E6E" w:rsidRDefault="006B2E6E" w:rsidP="00B313D2">
      <w:pPr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Deze ochtend he</w:t>
      </w:r>
      <w:r w:rsidR="00DB4BC3">
        <w:rPr>
          <w:rFonts w:ascii="Arial" w:hAnsi="Arial"/>
          <w:sz w:val="22"/>
          <w:szCs w:val="22"/>
        </w:rPr>
        <w:t xml:space="preserve">bben we een </w:t>
      </w:r>
      <w:r w:rsidR="009158F9">
        <w:rPr>
          <w:rFonts w:ascii="Arial" w:hAnsi="Arial"/>
          <w:sz w:val="22"/>
          <w:szCs w:val="22"/>
        </w:rPr>
        <w:t>gezamenlijke</w:t>
      </w:r>
      <w:r w:rsidR="00DB4BC3">
        <w:rPr>
          <w:rFonts w:ascii="Arial" w:hAnsi="Arial"/>
          <w:sz w:val="22"/>
          <w:szCs w:val="22"/>
        </w:rPr>
        <w:t xml:space="preserve"> kerstviering in het speellokaal</w:t>
      </w:r>
      <w:r>
        <w:rPr>
          <w:rFonts w:ascii="Arial" w:hAnsi="Arial"/>
          <w:sz w:val="22"/>
          <w:szCs w:val="22"/>
        </w:rPr>
        <w:t xml:space="preserve"> en daarna ruimen we de kerstspullen op. Alle kinderen he</w:t>
      </w:r>
      <w:r w:rsidR="00B313D2">
        <w:rPr>
          <w:rFonts w:ascii="Arial" w:hAnsi="Arial"/>
          <w:sz w:val="22"/>
          <w:szCs w:val="22"/>
        </w:rPr>
        <w:t>bben om 12.00 uur kerstvakantie</w:t>
      </w:r>
      <w:r w:rsidR="00E153E7">
        <w:rPr>
          <w:rFonts w:ascii="Arial" w:hAnsi="Arial"/>
          <w:sz w:val="22"/>
          <w:szCs w:val="22"/>
        </w:rPr>
        <w:t>.</w:t>
      </w:r>
    </w:p>
    <w:p w:rsidR="00B313D2" w:rsidRDefault="00B313D2" w:rsidP="006B2E6E">
      <w:pPr>
        <w:rPr>
          <w:rFonts w:ascii="Arial" w:hAnsi="Arial"/>
          <w:sz w:val="22"/>
          <w:szCs w:val="22"/>
        </w:rPr>
      </w:pPr>
    </w:p>
    <w:p w:rsidR="00B313D2" w:rsidRDefault="006B2E6E" w:rsidP="006B2E6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Waar moet u aan denken: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529"/>
        <w:gridCol w:w="4531"/>
      </w:tblGrid>
      <w:tr w:rsidR="006B2E6E" w:rsidTr="006B2E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E" w:rsidRDefault="006B2E6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Tijdstip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E" w:rsidRDefault="006B2E6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Meenemen (alles voorzien van naam)</w:t>
            </w:r>
          </w:p>
        </w:tc>
      </w:tr>
      <w:tr w:rsidR="006B2E6E" w:rsidTr="006B2E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E" w:rsidRDefault="006B2E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Vanaf maandag 19 december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E" w:rsidRDefault="006B2E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Een plastic tas met:</w:t>
            </w:r>
          </w:p>
          <w:p w:rsidR="006B2E6E" w:rsidRDefault="00EC792D" w:rsidP="00EC792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Een bordje, bestek </w:t>
            </w:r>
            <w:r w:rsidR="006B2E6E">
              <w:rPr>
                <w:rFonts w:ascii="Arial" w:hAnsi="Arial"/>
                <w:sz w:val="22"/>
                <w:szCs w:val="22"/>
              </w:rPr>
              <w:t xml:space="preserve"> beker</w:t>
            </w:r>
          </w:p>
        </w:tc>
      </w:tr>
      <w:tr w:rsidR="006B2E6E" w:rsidTr="006B2E6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E" w:rsidRDefault="006B2E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Donderdag 22 december (avond)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6E" w:rsidRDefault="006B2E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Iets lekkers voor het diner (zie inteke</w:t>
            </w:r>
            <w:r w:rsidR="00EC792D">
              <w:rPr>
                <w:rFonts w:ascii="Arial" w:hAnsi="Arial"/>
                <w:sz w:val="22"/>
                <w:szCs w:val="22"/>
              </w:rPr>
              <w:t>nlijst bij de deur van de klas)</w:t>
            </w:r>
          </w:p>
        </w:tc>
      </w:tr>
    </w:tbl>
    <w:p w:rsidR="009158F9" w:rsidRDefault="009158F9" w:rsidP="006B2E6E">
      <w:pPr>
        <w:rPr>
          <w:rFonts w:ascii="Arial" w:hAnsi="Arial"/>
          <w:sz w:val="22"/>
          <w:szCs w:val="22"/>
        </w:rPr>
      </w:pPr>
    </w:p>
    <w:p w:rsidR="009158F9" w:rsidRDefault="009158F9" w:rsidP="006B2E6E">
      <w:pPr>
        <w:rPr>
          <w:rFonts w:ascii="Arial" w:hAnsi="Arial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6783705</wp:posOffset>
            </wp:positionV>
            <wp:extent cx="1576705" cy="1553845"/>
            <wp:effectExtent l="0" t="0" r="4445" b="8255"/>
            <wp:wrapSquare wrapText="bothSides"/>
            <wp:docPr id="1" name="Afbeelding 1" descr="http://users.skynet.be/kerstmarkt-zoutleeuw/img/kp3_kerstboo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ers.skynet.be/kerstmarkt-zoutleeuw/img/kp3_kerstboom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5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E6E" w:rsidRDefault="00EC792D" w:rsidP="006B2E6E">
      <w:pPr>
        <w:rPr>
          <w:rFonts w:ascii="Arial" w:hAnsi="Arial"/>
          <w:sz w:val="22"/>
          <w:szCs w:val="22"/>
        </w:rPr>
      </w:pPr>
      <w:r w:rsidRPr="00FA25B2">
        <w:rPr>
          <w:rFonts w:ascii="Arial" w:hAnsi="Arial"/>
          <w:sz w:val="22"/>
          <w:szCs w:val="22"/>
        </w:rPr>
        <w:t>Tot slot wensen wij u alvast prettige feestdagen.</w:t>
      </w:r>
      <w:r w:rsidR="009158F9">
        <w:rPr>
          <w:rFonts w:ascii="Arial" w:hAnsi="Arial"/>
          <w:sz w:val="22"/>
          <w:szCs w:val="22"/>
        </w:rPr>
        <w:br/>
      </w:r>
      <w:r w:rsidR="006B2E6E">
        <w:rPr>
          <w:rFonts w:ascii="Arial" w:hAnsi="Arial"/>
          <w:sz w:val="22"/>
          <w:szCs w:val="22"/>
        </w:rPr>
        <w:t>De kerstcommissie,</w:t>
      </w:r>
    </w:p>
    <w:p w:rsidR="006B2E6E" w:rsidRDefault="006B2E6E" w:rsidP="006B2E6E">
      <w:pPr>
        <w:rPr>
          <w:rFonts w:ascii="Arial" w:hAnsi="Arial"/>
          <w:sz w:val="22"/>
          <w:szCs w:val="22"/>
        </w:rPr>
      </w:pPr>
    </w:p>
    <w:p w:rsidR="00E664EC" w:rsidRPr="00FA25B2" w:rsidRDefault="00EC792D" w:rsidP="00E664E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w:rsidR="00E664EC" w:rsidRPr="00FA25B2" w:rsidRDefault="00E664EC" w:rsidP="00E664EC">
      <w:pPr>
        <w:rPr>
          <w:rFonts w:ascii="Arial" w:hAnsi="Arial"/>
          <w:sz w:val="22"/>
          <w:szCs w:val="22"/>
        </w:rPr>
      </w:pPr>
    </w:p>
    <w:p w:rsidR="008023B7" w:rsidRDefault="008023B7" w:rsidP="00E664EC">
      <w:pPr>
        <w:rPr>
          <w:rFonts w:ascii="Arial" w:hAnsi="Arial"/>
          <w:sz w:val="22"/>
          <w:szCs w:val="22"/>
        </w:rPr>
      </w:pPr>
    </w:p>
    <w:sectPr w:rsidR="008023B7" w:rsidSect="009158F9">
      <w:headerReference w:type="default" r:id="rId11"/>
      <w:headerReference w:type="first" r:id="rId12"/>
      <w:footerReference w:type="first" r:id="rId13"/>
      <w:pgSz w:w="11906" w:h="16838" w:code="9"/>
      <w:pgMar w:top="241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C3" w:rsidRDefault="00DB4BC3">
      <w:r>
        <w:separator/>
      </w:r>
    </w:p>
  </w:endnote>
  <w:endnote w:type="continuationSeparator" w:id="0">
    <w:p w:rsidR="00DB4BC3" w:rsidRDefault="00DB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C3" w:rsidRDefault="00DB4BC3" w:rsidP="00BB3178">
    <w:pPr>
      <w:pStyle w:val="Voet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-492760</wp:posOffset>
          </wp:positionV>
          <wp:extent cx="790575" cy="790575"/>
          <wp:effectExtent l="0" t="0" r="9525" b="9525"/>
          <wp:wrapNone/>
          <wp:docPr id="20" name="Afbeelding 20" descr="LOGO-V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V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C3" w:rsidRDefault="00DB4BC3">
      <w:r>
        <w:separator/>
      </w:r>
    </w:p>
  </w:footnote>
  <w:footnote w:type="continuationSeparator" w:id="0">
    <w:p w:rsidR="00DB4BC3" w:rsidRDefault="00DB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C3" w:rsidRDefault="00DB4BC3">
    <w:pPr>
      <w:pStyle w:val="Koptekst"/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790700" cy="1295400"/>
          <wp:effectExtent l="0" t="0" r="0" b="0"/>
          <wp:wrapNone/>
          <wp:docPr id="18" name="Afbeelding 18" descr="VS-VO-PO-volgvellogo [«Deel 2 ontwerpers][2007-10-02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S-VO-PO-volgvellogo [«Deel 2 ontwerpers][2007-10-02 1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BC3" w:rsidRDefault="00DB4BC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C3" w:rsidRDefault="00DB4BC3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-111760</wp:posOffset>
          </wp:positionV>
          <wp:extent cx="2362200" cy="885825"/>
          <wp:effectExtent l="0" t="0" r="0" b="9525"/>
          <wp:wrapNone/>
          <wp:docPr id="19" name="Afbeelding 19" descr="PO-Zonne-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O-Zonne-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vertAnchor="page" w:horzAnchor="page" w:tblpX="7843" w:tblpY="511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00"/>
      <w:gridCol w:w="1710"/>
    </w:tblGrid>
    <w:tr w:rsidR="00DB4BC3" w:rsidTr="00812661">
      <w:trPr>
        <w:trHeight w:hRule="exact" w:val="1252"/>
      </w:trPr>
      <w:tc>
        <w:tcPr>
          <w:tcW w:w="1800" w:type="dxa"/>
        </w:tcPr>
        <w:p w:rsidR="00DB4BC3" w:rsidRDefault="00DB4BC3" w:rsidP="00812661">
          <w:pPr>
            <w:pStyle w:val="AfzendergevenskopjeScholengroep"/>
          </w:pPr>
          <w:r>
            <w:t>Locatie Keerkring</w:t>
          </w:r>
        </w:p>
        <w:p w:rsidR="00DB4BC3" w:rsidRPr="003F75B7" w:rsidRDefault="00DB4BC3" w:rsidP="00812661">
          <w:pPr>
            <w:pStyle w:val="AfzendergegevensScholengroep"/>
          </w:pPr>
          <w:r>
            <w:t>Zonnewende 14</w:t>
          </w:r>
        </w:p>
        <w:p w:rsidR="00DB4BC3" w:rsidRPr="000C7BF6" w:rsidRDefault="00DB4BC3" w:rsidP="00812661">
          <w:pPr>
            <w:pStyle w:val="AfzendergegevensScholengroep"/>
          </w:pPr>
          <w:r w:rsidRPr="000C7BF6">
            <w:t>7325 ET Apeldoorn</w:t>
          </w:r>
        </w:p>
        <w:p w:rsidR="00DB4BC3" w:rsidRDefault="00DB4BC3" w:rsidP="00812661">
          <w:pPr>
            <w:pStyle w:val="AfzendergegevensScholengroep"/>
          </w:pPr>
          <w:r w:rsidRPr="003F75B7">
            <w:t xml:space="preserve">T (055) </w:t>
          </w:r>
          <w:r>
            <w:t>3601967</w:t>
          </w:r>
        </w:p>
        <w:p w:rsidR="00DB4BC3" w:rsidRDefault="00DB4BC3" w:rsidP="00812661">
          <w:pPr>
            <w:pStyle w:val="AfzendergevenskopjeScholengroep"/>
          </w:pPr>
        </w:p>
      </w:tc>
      <w:tc>
        <w:tcPr>
          <w:tcW w:w="1710" w:type="dxa"/>
        </w:tcPr>
        <w:p w:rsidR="00DB4BC3" w:rsidRDefault="00DB4BC3" w:rsidP="00812661">
          <w:pPr>
            <w:pStyle w:val="AfzendergevenskopjeScholengroep"/>
          </w:pPr>
          <w:r>
            <w:t>Locatie Ravelijn</w:t>
          </w:r>
        </w:p>
        <w:p w:rsidR="00DB4BC3" w:rsidRPr="003F75B7" w:rsidRDefault="00DB4BC3" w:rsidP="00812661">
          <w:pPr>
            <w:pStyle w:val="AfzendergegevensScholengroep"/>
          </w:pPr>
          <w:r w:rsidRPr="003F75B7">
            <w:t>Ravelijn 382</w:t>
          </w:r>
        </w:p>
        <w:p w:rsidR="00DB4BC3" w:rsidRPr="000C7BF6" w:rsidRDefault="00DB4BC3" w:rsidP="00812661">
          <w:pPr>
            <w:pStyle w:val="AfzendergegevensScholengroep"/>
          </w:pPr>
          <w:r w:rsidRPr="000C7BF6">
            <w:t>7325 NV Apeldoorn</w:t>
          </w:r>
        </w:p>
        <w:p w:rsidR="00DB4BC3" w:rsidRDefault="00DB4BC3" w:rsidP="00812661">
          <w:pPr>
            <w:pStyle w:val="AfzendergegevensScholengroep"/>
          </w:pPr>
          <w:r w:rsidRPr="003F75B7">
            <w:t>T (055) 505 88 0</w:t>
          </w:r>
          <w:r>
            <w:t>0</w:t>
          </w:r>
        </w:p>
        <w:p w:rsidR="00DB4BC3" w:rsidRDefault="00DB4BC3" w:rsidP="00812661">
          <w:pPr>
            <w:pStyle w:val="AfzendergegevensScholengroep"/>
          </w:pPr>
        </w:p>
        <w:p w:rsidR="00DB4BC3" w:rsidRDefault="00DB4BC3" w:rsidP="00812661">
          <w:pPr>
            <w:pStyle w:val="AfzendergegevensScholengroep"/>
          </w:pPr>
        </w:p>
      </w:tc>
    </w:tr>
    <w:tr w:rsidR="00DB4BC3" w:rsidTr="00812661">
      <w:trPr>
        <w:trHeight w:hRule="exact" w:val="546"/>
      </w:trPr>
      <w:tc>
        <w:tcPr>
          <w:tcW w:w="3510" w:type="dxa"/>
          <w:gridSpan w:val="2"/>
        </w:tcPr>
        <w:p w:rsidR="00DB4BC3" w:rsidRDefault="00DB4BC3" w:rsidP="00812661">
          <w:pPr>
            <w:pStyle w:val="AfzendergegevensScholengroep"/>
          </w:pPr>
          <w:r w:rsidRPr="002F6846">
            <w:t xml:space="preserve">www.kbsdezonnewende.nl </w:t>
          </w:r>
          <w:r>
            <w:t xml:space="preserve"> </w:t>
          </w:r>
        </w:p>
        <w:p w:rsidR="00DB4BC3" w:rsidRDefault="00DB4BC3" w:rsidP="00812661">
          <w:pPr>
            <w:pStyle w:val="AfzendergegevensScholengroep"/>
          </w:pPr>
          <w:r>
            <w:t>info@kbsdezonnewende.nl</w:t>
          </w:r>
        </w:p>
        <w:p w:rsidR="00DB4BC3" w:rsidRDefault="00DB4BC3" w:rsidP="00812661">
          <w:pPr>
            <w:pStyle w:val="AfzendergevenskopjeScholengroep"/>
          </w:pPr>
        </w:p>
      </w:tc>
    </w:tr>
  </w:tbl>
  <w:p w:rsidR="00DB4BC3" w:rsidRDefault="00DB4B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843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42F76"/>
    <w:multiLevelType w:val="hybridMultilevel"/>
    <w:tmpl w:val="0C14BFCC"/>
    <w:lvl w:ilvl="0" w:tplc="5AEEB482">
      <w:start w:val="1"/>
      <w:numFmt w:val="bullet"/>
      <w:pStyle w:val="Opsomming2eniveauScholengroep"/>
      <w:lvlText w:val="–"/>
      <w:lvlJc w:val="left"/>
      <w:pPr>
        <w:tabs>
          <w:tab w:val="num" w:pos="340"/>
        </w:tabs>
        <w:ind w:left="340" w:hanging="170"/>
      </w:pPr>
      <w:rPr>
        <w:rFonts w:ascii="Verdana" w:hAnsi="Verdana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BA1"/>
    <w:multiLevelType w:val="hybridMultilevel"/>
    <w:tmpl w:val="7114A130"/>
    <w:lvl w:ilvl="0" w:tplc="145EA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902C1"/>
    <w:multiLevelType w:val="hybridMultilevel"/>
    <w:tmpl w:val="B32AE520"/>
    <w:lvl w:ilvl="0" w:tplc="99B650B8">
      <w:start w:val="1"/>
      <w:numFmt w:val="bullet"/>
      <w:pStyle w:val="Opsomming1eniveauScholengroep"/>
      <w:lvlText w:val="•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56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46"/>
    <w:rsid w:val="00041486"/>
    <w:rsid w:val="000C325A"/>
    <w:rsid w:val="000C7BF6"/>
    <w:rsid w:val="000D1A10"/>
    <w:rsid w:val="001743E4"/>
    <w:rsid w:val="001C608F"/>
    <w:rsid w:val="002267B7"/>
    <w:rsid w:val="00247C58"/>
    <w:rsid w:val="00257FD3"/>
    <w:rsid w:val="00263B78"/>
    <w:rsid w:val="00263F3D"/>
    <w:rsid w:val="00292642"/>
    <w:rsid w:val="002E3046"/>
    <w:rsid w:val="002F6846"/>
    <w:rsid w:val="00350342"/>
    <w:rsid w:val="00380BE0"/>
    <w:rsid w:val="003C0AF6"/>
    <w:rsid w:val="003D1F91"/>
    <w:rsid w:val="003E4ECB"/>
    <w:rsid w:val="003F75B7"/>
    <w:rsid w:val="0041516F"/>
    <w:rsid w:val="00471693"/>
    <w:rsid w:val="00496611"/>
    <w:rsid w:val="004B0EDD"/>
    <w:rsid w:val="004D45BB"/>
    <w:rsid w:val="0056402F"/>
    <w:rsid w:val="00585C2E"/>
    <w:rsid w:val="00590D4C"/>
    <w:rsid w:val="005E4F14"/>
    <w:rsid w:val="006511B3"/>
    <w:rsid w:val="006812DF"/>
    <w:rsid w:val="006B2E6E"/>
    <w:rsid w:val="006D5C4D"/>
    <w:rsid w:val="00760B8F"/>
    <w:rsid w:val="00796281"/>
    <w:rsid w:val="007D3C67"/>
    <w:rsid w:val="007F12DA"/>
    <w:rsid w:val="00801E72"/>
    <w:rsid w:val="008023B7"/>
    <w:rsid w:val="00812661"/>
    <w:rsid w:val="00830314"/>
    <w:rsid w:val="008C78D9"/>
    <w:rsid w:val="008D4D0B"/>
    <w:rsid w:val="00910B39"/>
    <w:rsid w:val="009158F9"/>
    <w:rsid w:val="009509AD"/>
    <w:rsid w:val="0098308C"/>
    <w:rsid w:val="00A32D06"/>
    <w:rsid w:val="00A5113B"/>
    <w:rsid w:val="00B313D2"/>
    <w:rsid w:val="00B507B0"/>
    <w:rsid w:val="00BB3178"/>
    <w:rsid w:val="00C3210E"/>
    <w:rsid w:val="00CD554D"/>
    <w:rsid w:val="00D36775"/>
    <w:rsid w:val="00D550E3"/>
    <w:rsid w:val="00D7570A"/>
    <w:rsid w:val="00DB4BC3"/>
    <w:rsid w:val="00E153E7"/>
    <w:rsid w:val="00E664EC"/>
    <w:rsid w:val="00EC792D"/>
    <w:rsid w:val="00F33926"/>
    <w:rsid w:val="00F537F7"/>
    <w:rsid w:val="00F607E7"/>
    <w:rsid w:val="00F80352"/>
    <w:rsid w:val="00F80CFB"/>
    <w:rsid w:val="00F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</o:shapedefaults>
    <o:shapelayout v:ext="edit">
      <o:idmap v:ext="edit" data="1"/>
    </o:shapelayout>
  </w:shapeDefaults>
  <w:decimalSymbol w:val=","/>
  <w:listSeparator w:val=";"/>
  <w14:docId w14:val="1B2FE895"/>
  <w15:docId w15:val="{F3EB357F-9D3C-455E-B506-76285D57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 w:cs="Arial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1">
    <w:name w:val="Kop 31"/>
    <w:basedOn w:val="Standaard"/>
    <w:next w:val="Standaard"/>
    <w:rPr>
      <w:i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ZsysbasisScholengroep">
    <w:name w:val="Zsysbasis Scholengroep"/>
    <w:pPr>
      <w:spacing w:line="240" w:lineRule="atLeast"/>
    </w:pPr>
    <w:rPr>
      <w:rFonts w:ascii="Verdana" w:hAnsi="Verdana" w:cs="Arial"/>
      <w:sz w:val="18"/>
      <w:szCs w:val="24"/>
    </w:rPr>
  </w:style>
  <w:style w:type="paragraph" w:customStyle="1" w:styleId="BasistekstScholengroep">
    <w:name w:val="Basistekst Scholengroep"/>
    <w:basedOn w:val="ZsysbasisScholengroep"/>
  </w:style>
  <w:style w:type="paragraph" w:styleId="Ballontekst">
    <w:name w:val="Balloon Text"/>
    <w:basedOn w:val="Standaard"/>
    <w:semiHidden/>
    <w:rsid w:val="002F6846"/>
    <w:rPr>
      <w:rFonts w:ascii="Tahoma" w:hAnsi="Tahoma" w:cs="Tahoma"/>
      <w:sz w:val="16"/>
      <w:szCs w:val="16"/>
    </w:rPr>
  </w:style>
  <w:style w:type="paragraph" w:customStyle="1" w:styleId="AfzendergegevensScholengroep">
    <w:name w:val="Afzendergegevens Scholengroep"/>
    <w:basedOn w:val="Koptekst"/>
    <w:pPr>
      <w:spacing w:line="240" w:lineRule="exact"/>
      <w:jc w:val="right"/>
    </w:pPr>
    <w:rPr>
      <w:noProof/>
      <w:sz w:val="14"/>
    </w:rPr>
  </w:style>
  <w:style w:type="paragraph" w:customStyle="1" w:styleId="AfzendergevenskopjeScholengroep">
    <w:name w:val="Afzendergevens kopje Scholengroep"/>
    <w:basedOn w:val="ZsysbasisScholengroep"/>
    <w:next w:val="AfzendergegevensScholengroep"/>
    <w:pPr>
      <w:spacing w:line="240" w:lineRule="exact"/>
      <w:jc w:val="right"/>
    </w:pPr>
    <w:rPr>
      <w:b/>
      <w:noProof/>
      <w:sz w:val="14"/>
    </w:rPr>
  </w:style>
  <w:style w:type="character" w:styleId="GevolgdeHyperlink">
    <w:name w:val="FollowedHyperlink"/>
    <w:semiHidden/>
    <w:rPr>
      <w:color w:val="auto"/>
      <w:u w:val="none"/>
    </w:rPr>
  </w:style>
  <w:style w:type="character" w:styleId="Hyperlink">
    <w:name w:val="Hyperlink"/>
    <w:semiHidden/>
    <w:rPr>
      <w:color w:val="auto"/>
      <w:u w:val="none"/>
    </w:rPr>
  </w:style>
  <w:style w:type="paragraph" w:customStyle="1" w:styleId="AdresvakScholengroep">
    <w:name w:val="Adresvak Scholengroep"/>
    <w:basedOn w:val="ZsysbasisScholengroep"/>
    <w:pPr>
      <w:spacing w:line="240" w:lineRule="exact"/>
    </w:pPr>
    <w:rPr>
      <w:noProof/>
    </w:rPr>
  </w:style>
  <w:style w:type="paragraph" w:customStyle="1" w:styleId="DocumentkopjeScholengroep">
    <w:name w:val="Documentkopje Scholengroep"/>
    <w:basedOn w:val="ZsysbasisScholengroep"/>
    <w:pPr>
      <w:spacing w:line="240" w:lineRule="exact"/>
    </w:pPr>
    <w:rPr>
      <w:b/>
      <w:sz w:val="14"/>
    </w:rPr>
  </w:style>
  <w:style w:type="character" w:customStyle="1" w:styleId="zsysVeldMarkering">
    <w:name w:val="zsysVeldMarkering"/>
    <w:rPr>
      <w:bdr w:val="none" w:sz="0" w:space="0" w:color="auto"/>
      <w:shd w:val="clear" w:color="auto" w:fill="FFFF00"/>
    </w:rPr>
  </w:style>
  <w:style w:type="paragraph" w:customStyle="1" w:styleId="Opsomming1eniveauScholengroep">
    <w:name w:val="Opsomming 1e niveau Scholengroep"/>
    <w:basedOn w:val="ZsysbasisScholengroep"/>
    <w:pPr>
      <w:numPr>
        <w:numId w:val="1"/>
      </w:numPr>
    </w:pPr>
  </w:style>
  <w:style w:type="paragraph" w:customStyle="1" w:styleId="Opsomming2eniveauScholengroep">
    <w:name w:val="Opsomming 2e niveau Scholengroep"/>
    <w:basedOn w:val="ZsysbasisScholengroep"/>
    <w:pPr>
      <w:numPr>
        <w:numId w:val="2"/>
      </w:numPr>
    </w:pPr>
  </w:style>
  <w:style w:type="paragraph" w:customStyle="1" w:styleId="BasistekstvetScholengroep">
    <w:name w:val="Basistekst vet Scholengroep"/>
    <w:basedOn w:val="ZsysbasisScholengroep"/>
    <w:next w:val="BasistekstScholengroep"/>
    <w:rPr>
      <w:b/>
    </w:rPr>
  </w:style>
  <w:style w:type="paragraph" w:styleId="Normaalweb">
    <w:name w:val="Normal (Web)"/>
    <w:basedOn w:val="Standaard"/>
    <w:semiHidden/>
    <w:rPr>
      <w:rFonts w:ascii="Times New Roman" w:hAnsi="Times New Roman" w:cs="Times New Roman"/>
      <w:sz w:val="24"/>
    </w:rPr>
  </w:style>
  <w:style w:type="table" w:styleId="Donkerelijst-accent2">
    <w:name w:val="Dark List Accent 2"/>
    <w:basedOn w:val="Standaardtabel"/>
    <w:uiPriority w:val="66"/>
    <w:rsid w:val="00801E72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chtearcering-accent2">
    <w:name w:val="Light Shading Accent 2"/>
    <w:basedOn w:val="Standaardtabel"/>
    <w:uiPriority w:val="60"/>
    <w:qFormat/>
    <w:rsid w:val="00801E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emiddeldearcering2-accent5">
    <w:name w:val="Medium Shading 2 Accent 5"/>
    <w:basedOn w:val="Standaardtabel"/>
    <w:uiPriority w:val="60"/>
    <w:rsid w:val="00801E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Gemiddeldearcering2-accent6">
    <w:name w:val="Medium Shading 2 Accent 6"/>
    <w:basedOn w:val="Standaardtabel"/>
    <w:uiPriority w:val="60"/>
    <w:rsid w:val="00801E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raster">
    <w:name w:val="Table Grid"/>
    <w:basedOn w:val="Standaardtabel"/>
    <w:rsid w:val="0080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users.skynet.be/kerstmarkt-zoutleeuw/img/kp3_kerstboom1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bruiker\Local%20Settings\Temporary%20Internet%20Files\OLK12\Brief%20De%20Zonnewende%20locatie%20Ravellij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2D9F-2B49-4B19-9CD0-DECBE990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De Zonnewende locatie Ravellijn</Template>
  <TotalTime>15</TotalTime>
  <Pages>1</Pages>
  <Words>323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Veluwse Scholengroep</Company>
  <LinksUpToDate>false</LinksUpToDate>
  <CharactersWithSpaces>1930</CharactersWithSpaces>
  <SharedDoc>false</SharedDoc>
  <HLinks>
    <vt:vector size="18" baseType="variant">
      <vt:variant>
        <vt:i4>2293922</vt:i4>
      </vt:variant>
      <vt:variant>
        <vt:i4>-1</vt:i4>
      </vt:variant>
      <vt:variant>
        <vt:i4>2060</vt:i4>
      </vt:variant>
      <vt:variant>
        <vt:i4>1</vt:i4>
      </vt:variant>
      <vt:variant>
        <vt:lpwstr>VS-VO-PO-volgvellogo [«Deel 2 ontwerpers][2007-10-02 13</vt:lpwstr>
      </vt:variant>
      <vt:variant>
        <vt:lpwstr/>
      </vt:variant>
      <vt:variant>
        <vt:i4>6422632</vt:i4>
      </vt:variant>
      <vt:variant>
        <vt:i4>-1</vt:i4>
      </vt:variant>
      <vt:variant>
        <vt:i4>2064</vt:i4>
      </vt:variant>
      <vt:variant>
        <vt:i4>1</vt:i4>
      </vt:variant>
      <vt:variant>
        <vt:lpwstr>PO-Zonne-kleur</vt:lpwstr>
      </vt:variant>
      <vt:variant>
        <vt:lpwstr/>
      </vt:variant>
      <vt:variant>
        <vt:i4>1114185</vt:i4>
      </vt:variant>
      <vt:variant>
        <vt:i4>-1</vt:i4>
      </vt:variant>
      <vt:variant>
        <vt:i4>2065</vt:i4>
      </vt:variant>
      <vt:variant>
        <vt:i4>1</vt:i4>
      </vt:variant>
      <vt:variant>
        <vt:lpwstr>LOGO-VOG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HP</dc:creator>
  <dc:description>sjabloonversie 1.3 - 16 april 2012_x000d_
lay-out: Deel 2 ontwerpers, Nijmegen_x000d_
sjablonen: www.joulesunlimited.nl</dc:description>
  <cp:lastModifiedBy>Marlies Schroten</cp:lastModifiedBy>
  <cp:revision>5</cp:revision>
  <cp:lastPrinted>2017-10-24T08:05:00Z</cp:lastPrinted>
  <dcterms:created xsi:type="dcterms:W3CDTF">2017-10-24T07:57:00Z</dcterms:created>
  <dcterms:modified xsi:type="dcterms:W3CDTF">2017-11-30T15:28:00Z</dcterms:modified>
</cp:coreProperties>
</file>