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1B" w:rsidRPr="00472408" w:rsidRDefault="00472408" w:rsidP="0044641B">
      <w:pPr>
        <w:rPr>
          <w:b/>
        </w:rPr>
      </w:pPr>
      <w:bookmarkStart w:id="0" w:name="_GoBack"/>
      <w:bookmarkEnd w:id="0"/>
      <w:r w:rsidRPr="008F1332">
        <w:rPr>
          <w:noProof/>
          <w:lang w:eastAsia="nl-NL"/>
        </w:rPr>
        <w:drawing>
          <wp:anchor distT="0" distB="0" distL="114300" distR="114300" simplePos="0" relativeHeight="251661312" behindDoc="1" locked="0" layoutInCell="1" allowOverlap="1">
            <wp:simplePos x="0" y="0"/>
            <wp:positionH relativeFrom="column">
              <wp:posOffset>5105400</wp:posOffset>
            </wp:positionH>
            <wp:positionV relativeFrom="paragraph">
              <wp:posOffset>0</wp:posOffset>
            </wp:positionV>
            <wp:extent cx="844550" cy="828675"/>
            <wp:effectExtent l="0" t="0" r="0" b="9525"/>
            <wp:wrapTight wrapText="bothSides">
              <wp:wrapPolygon edited="0">
                <wp:start x="0" y="0"/>
                <wp:lineTo x="0" y="21352"/>
                <wp:lineTo x="20950" y="21352"/>
                <wp:lineTo x="20950" y="0"/>
                <wp:lineTo x="0" y="0"/>
              </wp:wrapPolygon>
            </wp:wrapTight>
            <wp:docPr id="11" name="Afbeelding 11" descr="VSA-11008-LOGO-V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SA-11008-LOGO-VO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41B" w:rsidRPr="001D373D">
        <w:rPr>
          <w:b/>
        </w:rPr>
        <w:t>Kanjer pestprotocol</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2"/>
      </w:tblGrid>
      <w:tr w:rsidR="0044641B" w:rsidRPr="003B462E" w:rsidTr="00137F9D">
        <w:trPr>
          <w:tblCellSpacing w:w="15" w:type="dxa"/>
        </w:trPr>
        <w:tc>
          <w:tcPr>
            <w:tcW w:w="0" w:type="auto"/>
            <w:vAlign w:val="center"/>
          </w:tcPr>
          <w:p w:rsidR="0044641B" w:rsidRPr="003B462E" w:rsidRDefault="0044641B" w:rsidP="00472408">
            <w:pPr>
              <w:pStyle w:val="Normaalweb"/>
              <w:ind w:left="1440"/>
              <w:rPr>
                <w:rFonts w:ascii="Comic Sans MS" w:hAnsi="Comic Sans MS" w:cs="Courier New"/>
                <w:sz w:val="40"/>
                <w:szCs w:val="40"/>
              </w:rPr>
            </w:pPr>
            <w:r w:rsidRPr="003B462E">
              <w:rPr>
                <w:rFonts w:ascii="Comic Sans MS" w:hAnsi="Comic Sans MS"/>
                <w:noProof/>
                <w:sz w:val="40"/>
                <w:szCs w:val="40"/>
              </w:rPr>
              <w:drawing>
                <wp:anchor distT="0" distB="0" distL="0" distR="0" simplePos="0" relativeHeight="251659264" behindDoc="1" locked="0" layoutInCell="1" allowOverlap="0" wp14:anchorId="72643DDD" wp14:editId="0AA643E5">
                  <wp:simplePos x="0" y="0"/>
                  <wp:positionH relativeFrom="column">
                    <wp:posOffset>45720</wp:posOffset>
                  </wp:positionH>
                  <wp:positionV relativeFrom="line">
                    <wp:posOffset>24130</wp:posOffset>
                  </wp:positionV>
                  <wp:extent cx="1257300" cy="1114425"/>
                  <wp:effectExtent l="0" t="0" r="0" b="9525"/>
                  <wp:wrapTight wrapText="bothSides">
                    <wp:wrapPolygon edited="0">
                      <wp:start x="0" y="0"/>
                      <wp:lineTo x="0" y="21415"/>
                      <wp:lineTo x="21273" y="21415"/>
                      <wp:lineTo x="21273" y="0"/>
                      <wp:lineTo x="0" y="0"/>
                    </wp:wrapPolygon>
                  </wp:wrapTight>
                  <wp:docPr id="13" name="Afbeelding 13" descr="tij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j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62E">
              <w:rPr>
                <w:rStyle w:val="Zwaar"/>
                <w:rFonts w:ascii="Comic Sans MS" w:eastAsiaTheme="majorEastAsia" w:hAnsi="Comic Sans MS" w:cs="Courier New"/>
                <w:color w:val="000000"/>
                <w:sz w:val="40"/>
                <w:szCs w:val="40"/>
                <w:u w:val="single"/>
              </w:rPr>
              <w:t xml:space="preserve">Pestprotocol </w:t>
            </w:r>
          </w:p>
          <w:p w:rsidR="0044641B" w:rsidRDefault="0044641B" w:rsidP="00137F9D">
            <w:pPr>
              <w:rPr>
                <w:rFonts w:ascii="Comic Sans MS" w:hAnsi="Comic Sans MS" w:cs="Courier New"/>
                <w:color w:val="000000"/>
              </w:rPr>
            </w:pPr>
          </w:p>
          <w:p w:rsidR="0044641B" w:rsidRDefault="0044641B" w:rsidP="00137F9D">
            <w:pPr>
              <w:rPr>
                <w:rFonts w:ascii="Comic Sans MS" w:hAnsi="Comic Sans MS" w:cs="Courier New"/>
                <w:color w:val="000000"/>
              </w:rPr>
            </w:pPr>
          </w:p>
          <w:p w:rsidR="0044641B" w:rsidRDefault="00472408" w:rsidP="00137F9D">
            <w:pPr>
              <w:rPr>
                <w:rFonts w:ascii="Comic Sans MS" w:hAnsi="Comic Sans MS" w:cs="Courier New"/>
                <w:color w:val="000000"/>
              </w:rPr>
            </w:pPr>
            <w:r>
              <w:rPr>
                <w:rFonts w:ascii="Comic Sans MS" w:hAnsi="Comic Sans MS" w:cs="Courier New"/>
                <w:color w:val="000000"/>
              </w:rPr>
              <w:br/>
            </w:r>
            <w:r w:rsidR="0044641B" w:rsidRPr="003B462E">
              <w:rPr>
                <w:rFonts w:ascii="Comic Sans MS" w:hAnsi="Comic Sans MS" w:cs="Courier New"/>
                <w:color w:val="000000"/>
              </w:rPr>
              <w:t>Dit pestprotocol is opgesteld om goed te kunnen reageren op situaties waarin een kind gepest wordt. Dit pestprotocol sluit aan bij de Kanjerboeken en de Kanjertraining die op onze school gegeven wordt.</w:t>
            </w:r>
          </w:p>
          <w:p w:rsidR="0044641B" w:rsidRPr="003B462E" w:rsidRDefault="0044641B" w:rsidP="00137F9D">
            <w:pPr>
              <w:rPr>
                <w:rFonts w:ascii="Comic Sans MS" w:hAnsi="Comic Sans MS" w:cs="Courier New"/>
              </w:rPr>
            </w:pPr>
            <w:r w:rsidRPr="003B462E">
              <w:rPr>
                <w:rFonts w:ascii="Comic Sans MS" w:hAnsi="Comic Sans MS" w:cs="Courier New"/>
                <w:color w:val="000000"/>
              </w:rPr>
              <w:t>Het Kanjerproject werkt wat betre</w:t>
            </w:r>
            <w:r w:rsidR="00472408">
              <w:rPr>
                <w:rFonts w:ascii="Comic Sans MS" w:hAnsi="Comic Sans MS" w:cs="Courier New"/>
                <w:color w:val="000000"/>
              </w:rPr>
              <w:t xml:space="preserve">ft pesten ook preventief. </w:t>
            </w:r>
          </w:p>
          <w:p w:rsidR="0044641B" w:rsidRPr="009D65D7" w:rsidRDefault="0044641B" w:rsidP="00137F9D">
            <w:pPr>
              <w:rPr>
                <w:rStyle w:val="Zwaar"/>
                <w:rFonts w:ascii="Comic Sans MS" w:hAnsi="Comic Sans MS" w:cs="Courier New"/>
                <w:b w:val="0"/>
                <w:bCs w:val="0"/>
              </w:rPr>
            </w:pPr>
            <w:r w:rsidRPr="003B462E">
              <w:rPr>
                <w:rFonts w:ascii="Comic Sans MS" w:hAnsi="Comic Sans MS" w:cs="Courier New"/>
                <w:color w:val="000000"/>
              </w:rPr>
              <w:t> </w:t>
            </w:r>
          </w:p>
          <w:p w:rsidR="0044641B" w:rsidRPr="003B462E" w:rsidRDefault="0044641B" w:rsidP="00137F9D">
            <w:pPr>
              <w:rPr>
                <w:rFonts w:ascii="Comic Sans MS" w:hAnsi="Comic Sans MS" w:cs="Courier New"/>
                <w:sz w:val="72"/>
                <w:szCs w:val="72"/>
              </w:rPr>
            </w:pPr>
            <w:r w:rsidRPr="003B462E">
              <w:rPr>
                <w:rStyle w:val="Zwaar"/>
                <w:rFonts w:ascii="Comic Sans MS" w:hAnsi="Comic Sans MS" w:cs="Courier New"/>
                <w:color w:val="000000"/>
                <w:sz w:val="27"/>
                <w:szCs w:val="27"/>
                <w:u w:val="single"/>
              </w:rPr>
              <w:t>*Pestprotocol</w:t>
            </w:r>
            <w:r>
              <w:rPr>
                <w:rStyle w:val="Zwaar"/>
                <w:rFonts w:ascii="Comic Sans MS" w:hAnsi="Comic Sans MS" w:cs="Courier New"/>
                <w:color w:val="000000"/>
                <w:sz w:val="27"/>
                <w:szCs w:val="27"/>
                <w:u w:val="single"/>
              </w:rPr>
              <w:t xml:space="preserve">: </w:t>
            </w:r>
            <w:r w:rsidRPr="003B462E">
              <w:rPr>
                <w:rStyle w:val="Zwaar"/>
                <w:rFonts w:ascii="Comic Sans MS" w:hAnsi="Comic Sans MS" w:cs="Courier New"/>
                <w:color w:val="000000"/>
                <w:sz w:val="27"/>
                <w:szCs w:val="27"/>
                <w:u w:val="single"/>
              </w:rPr>
              <w:t>VOOR ALLE KINDEREN</w:t>
            </w:r>
          </w:p>
          <w:p w:rsidR="0044641B" w:rsidRPr="003B462E" w:rsidRDefault="0044641B" w:rsidP="00137F9D">
            <w:pPr>
              <w:rPr>
                <w:rFonts w:ascii="Comic Sans MS" w:hAnsi="Comic Sans MS" w:cs="Courier New"/>
                <w:sz w:val="72"/>
                <w:szCs w:val="72"/>
              </w:rPr>
            </w:pPr>
            <w:r w:rsidRPr="003B462E">
              <w:rPr>
                <w:rFonts w:ascii="Comic Sans MS" w:hAnsi="Comic Sans MS" w:cs="Courier New"/>
                <w:color w:val="000000"/>
                <w:sz w:val="27"/>
                <w:szCs w:val="27"/>
              </w:rPr>
              <w:t> </w:t>
            </w:r>
          </w:p>
          <w:p w:rsidR="0044641B" w:rsidRPr="003B462E" w:rsidRDefault="0044641B" w:rsidP="00137F9D">
            <w:pPr>
              <w:rPr>
                <w:rFonts w:ascii="Comic Sans MS" w:hAnsi="Comic Sans MS" w:cs="Courier New"/>
              </w:rPr>
            </w:pPr>
            <w:r w:rsidRPr="003B462E">
              <w:rPr>
                <w:rFonts w:ascii="Comic Sans MS" w:hAnsi="Comic Sans MS" w:cs="Courier New"/>
                <w:color w:val="000000"/>
              </w:rPr>
              <w:t>Zie je dat iemand gepest wordt?</w:t>
            </w:r>
            <w:r w:rsidRPr="003B462E">
              <w:rPr>
                <w:rFonts w:ascii="Comic Sans MS" w:hAnsi="Comic Sans MS" w:cs="Courier New"/>
                <w:color w:val="000000"/>
              </w:rPr>
              <w:br/>
              <w:t>Zet je witte pet op en meld het aan je leerkracht!</w:t>
            </w:r>
          </w:p>
          <w:p w:rsidR="0044641B" w:rsidRPr="003B462E" w:rsidRDefault="0044641B" w:rsidP="00137F9D">
            <w:pPr>
              <w:rPr>
                <w:rFonts w:ascii="Comic Sans MS" w:hAnsi="Comic Sans MS" w:cs="Courier New"/>
              </w:rPr>
            </w:pPr>
            <w:r w:rsidRPr="003B462E">
              <w:rPr>
                <w:rStyle w:val="Nadruk"/>
                <w:rFonts w:ascii="Comic Sans MS" w:hAnsi="Comic Sans MS" w:cs="Courier New"/>
                <w:b/>
                <w:bCs/>
                <w:color w:val="000000"/>
              </w:rPr>
              <w:t>Klikken over pesten bestaat niet!!</w:t>
            </w:r>
          </w:p>
          <w:p w:rsidR="0044641B" w:rsidRPr="003B462E" w:rsidRDefault="0044641B" w:rsidP="00137F9D">
            <w:pPr>
              <w:rPr>
                <w:rFonts w:ascii="Comic Sans MS" w:hAnsi="Comic Sans MS" w:cs="Courier New"/>
              </w:rPr>
            </w:pPr>
            <w:r w:rsidRPr="003B462E">
              <w:rPr>
                <w:rFonts w:ascii="Comic Sans MS" w:hAnsi="Comic Sans MS" w:cs="Courier New"/>
                <w:color w:val="000000"/>
              </w:rPr>
              <w:t> </w:t>
            </w:r>
          </w:p>
          <w:p w:rsidR="0044641B" w:rsidRPr="007F18D7" w:rsidRDefault="0044641B" w:rsidP="0044641B">
            <w:pPr>
              <w:numPr>
                <w:ilvl w:val="0"/>
                <w:numId w:val="1"/>
              </w:numPr>
              <w:spacing w:after="0" w:line="240" w:lineRule="auto"/>
              <w:rPr>
                <w:rFonts w:ascii="Comic Sans MS" w:hAnsi="Comic Sans MS" w:cs="Courier New"/>
              </w:rPr>
            </w:pPr>
            <w:r w:rsidRPr="003B462E">
              <w:rPr>
                <w:rFonts w:ascii="Comic Sans MS" w:hAnsi="Comic Sans MS" w:cs="Courier New"/>
                <w:color w:val="000000"/>
              </w:rPr>
              <w:t>Ik zet mijn witte pet op, wa</w:t>
            </w:r>
            <w:r>
              <w:rPr>
                <w:rFonts w:ascii="Comic Sans MS" w:hAnsi="Comic Sans MS" w:cs="Courier New"/>
                <w:color w:val="000000"/>
              </w:rPr>
              <w:t>nt ik pest niet mee.</w:t>
            </w:r>
          </w:p>
          <w:p w:rsidR="0044641B" w:rsidRPr="007F18D7" w:rsidRDefault="0044641B" w:rsidP="0044641B">
            <w:pPr>
              <w:numPr>
                <w:ilvl w:val="0"/>
                <w:numId w:val="1"/>
              </w:numPr>
              <w:spacing w:after="0" w:line="240" w:lineRule="auto"/>
              <w:rPr>
                <w:rFonts w:ascii="Comic Sans MS" w:hAnsi="Comic Sans MS" w:cs="Courier New"/>
              </w:rPr>
            </w:pPr>
            <w:r>
              <w:rPr>
                <w:rFonts w:ascii="Comic Sans MS" w:hAnsi="Comic Sans MS" w:cs="Courier New"/>
                <w:color w:val="000000"/>
              </w:rPr>
              <w:t>Ik meld</w:t>
            </w:r>
            <w:r w:rsidRPr="003B462E">
              <w:rPr>
                <w:rFonts w:ascii="Comic Sans MS" w:hAnsi="Comic Sans MS" w:cs="Courier New"/>
                <w:color w:val="000000"/>
              </w:rPr>
              <w:t xml:space="preserve"> </w:t>
            </w:r>
            <w:r>
              <w:rPr>
                <w:rFonts w:ascii="Comic Sans MS" w:hAnsi="Comic Sans MS" w:cs="Courier New"/>
                <w:color w:val="000000"/>
              </w:rPr>
              <w:t xml:space="preserve">(zelf of </w:t>
            </w:r>
            <w:r w:rsidRPr="003B462E">
              <w:rPr>
                <w:rFonts w:ascii="Comic Sans MS" w:hAnsi="Comic Sans MS" w:cs="Courier New"/>
                <w:color w:val="000000"/>
              </w:rPr>
              <w:t>samen met an</w:t>
            </w:r>
            <w:r>
              <w:rPr>
                <w:rFonts w:ascii="Comic Sans MS" w:hAnsi="Comic Sans MS" w:cs="Courier New"/>
                <w:color w:val="000000"/>
              </w:rPr>
              <w:t>dere kinderen)</w:t>
            </w:r>
            <w:r w:rsidRPr="003B462E">
              <w:rPr>
                <w:rFonts w:ascii="Comic Sans MS" w:hAnsi="Comic Sans MS" w:cs="Courier New"/>
                <w:color w:val="000000"/>
              </w:rPr>
              <w:t xml:space="preserve"> het pesten bij de juf, de meester, mijn vader/moeder of een andere volwassene.</w:t>
            </w:r>
          </w:p>
          <w:p w:rsidR="0044641B" w:rsidRPr="007F18D7" w:rsidRDefault="0044641B" w:rsidP="0044641B">
            <w:pPr>
              <w:numPr>
                <w:ilvl w:val="0"/>
                <w:numId w:val="1"/>
              </w:numPr>
              <w:spacing w:after="0" w:line="240" w:lineRule="auto"/>
              <w:rPr>
                <w:rFonts w:ascii="Comic Sans MS" w:hAnsi="Comic Sans MS" w:cs="Courier New"/>
              </w:rPr>
            </w:pPr>
            <w:r w:rsidRPr="003B462E">
              <w:rPr>
                <w:rFonts w:ascii="Comic Sans MS" w:hAnsi="Comic Sans MS" w:cs="Courier New"/>
                <w:color w:val="000000"/>
              </w:rPr>
              <w:t xml:space="preserve">Ik durf te zeggen: </w:t>
            </w:r>
            <w:r w:rsidRPr="003B462E">
              <w:rPr>
                <w:rFonts w:ascii="Comic Sans MS" w:hAnsi="Comic Sans MS" w:cs="Courier New"/>
                <w:i/>
                <w:iCs/>
                <w:color w:val="000000"/>
              </w:rPr>
              <w:t>Houd ermee op! Ik vind het gemeen wat jij doet.</w:t>
            </w:r>
          </w:p>
          <w:p w:rsidR="0044641B" w:rsidRPr="007F18D7" w:rsidRDefault="0044641B" w:rsidP="0044641B">
            <w:pPr>
              <w:numPr>
                <w:ilvl w:val="0"/>
                <w:numId w:val="1"/>
              </w:numPr>
              <w:spacing w:after="0" w:line="240" w:lineRule="auto"/>
              <w:rPr>
                <w:rFonts w:ascii="Comic Sans MS" w:hAnsi="Comic Sans MS" w:cs="Courier New"/>
              </w:rPr>
            </w:pPr>
            <w:r w:rsidRPr="003B462E">
              <w:rPr>
                <w:rFonts w:ascii="Comic Sans MS" w:hAnsi="Comic Sans MS" w:cs="Courier New"/>
                <w:color w:val="000000"/>
              </w:rPr>
              <w:t>Ik verte</w:t>
            </w:r>
            <w:r>
              <w:rPr>
                <w:rFonts w:ascii="Comic Sans MS" w:hAnsi="Comic Sans MS" w:cs="Courier New"/>
                <w:color w:val="000000"/>
              </w:rPr>
              <w:t>l het thuis en vraag om ideeën.</w:t>
            </w:r>
          </w:p>
          <w:p w:rsidR="0044641B" w:rsidRPr="009D65D7" w:rsidRDefault="0044641B" w:rsidP="0044641B">
            <w:pPr>
              <w:numPr>
                <w:ilvl w:val="0"/>
                <w:numId w:val="1"/>
              </w:numPr>
              <w:spacing w:after="0" w:line="240" w:lineRule="auto"/>
              <w:rPr>
                <w:rStyle w:val="Zwaar"/>
                <w:rFonts w:ascii="Comic Sans MS" w:hAnsi="Comic Sans MS" w:cs="Courier New"/>
                <w:b w:val="0"/>
                <w:bCs w:val="0"/>
              </w:rPr>
            </w:pPr>
            <w:r w:rsidRPr="003B462E">
              <w:rPr>
                <w:rFonts w:ascii="Comic Sans MS" w:hAnsi="Comic Sans MS" w:cs="Courier New"/>
                <w:color w:val="000000"/>
              </w:rPr>
              <w:t>Ik help bij het maken van een Anti-pest-plan voor onze klas.</w:t>
            </w:r>
          </w:p>
          <w:p w:rsidR="0044641B" w:rsidRDefault="0044641B" w:rsidP="00137F9D">
            <w:pPr>
              <w:rPr>
                <w:rFonts w:ascii="Comic Sans MS" w:hAnsi="Comic Sans MS" w:cs="Courier New"/>
                <w:b/>
                <w:bCs/>
                <w:color w:val="000000"/>
                <w:sz w:val="27"/>
                <w:szCs w:val="27"/>
                <w:u w:val="single"/>
              </w:rPr>
            </w:pPr>
            <w:r>
              <w:rPr>
                <w:rStyle w:val="Zwaar"/>
                <w:rFonts w:ascii="Comic Sans MS" w:hAnsi="Comic Sans MS" w:cs="Courier New"/>
                <w:color w:val="000000"/>
                <w:sz w:val="27"/>
                <w:szCs w:val="27"/>
                <w:u w:val="single"/>
              </w:rPr>
              <w:t>*</w:t>
            </w:r>
            <w:r w:rsidRPr="003B462E">
              <w:rPr>
                <w:rStyle w:val="Zwaar"/>
                <w:rFonts w:ascii="Comic Sans MS" w:hAnsi="Comic Sans MS" w:cs="Courier New"/>
                <w:color w:val="000000"/>
                <w:sz w:val="27"/>
                <w:szCs w:val="27"/>
                <w:u w:val="single"/>
              </w:rPr>
              <w:t>Pestprotocol</w:t>
            </w:r>
            <w:r>
              <w:rPr>
                <w:rStyle w:val="Zwaar"/>
                <w:rFonts w:ascii="Comic Sans MS" w:hAnsi="Comic Sans MS" w:cs="Courier New"/>
                <w:color w:val="000000"/>
                <w:sz w:val="27"/>
                <w:szCs w:val="27"/>
                <w:u w:val="single"/>
              </w:rPr>
              <w:t xml:space="preserve">: </w:t>
            </w:r>
            <w:r w:rsidRPr="003B462E">
              <w:rPr>
                <w:rStyle w:val="Zwaar"/>
                <w:rFonts w:ascii="Comic Sans MS" w:hAnsi="Comic Sans MS" w:cs="Courier New"/>
                <w:color w:val="000000"/>
                <w:sz w:val="27"/>
                <w:szCs w:val="27"/>
                <w:u w:val="single"/>
              </w:rPr>
              <w:t>VOOR HET GEPESTE KIND</w:t>
            </w:r>
            <w:r w:rsidRPr="003B462E">
              <w:rPr>
                <w:rFonts w:ascii="Comic Sans MS" w:hAnsi="Comic Sans MS" w:cs="Courier New"/>
                <w:b/>
                <w:bCs/>
                <w:color w:val="000000"/>
                <w:sz w:val="27"/>
                <w:szCs w:val="27"/>
                <w:u w:val="single"/>
              </w:rPr>
              <w:br/>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Ik ga niet huilen, piekeren of verdr</w:t>
            </w:r>
            <w:r>
              <w:rPr>
                <w:rFonts w:ascii="Comic Sans MS" w:hAnsi="Comic Sans MS" w:cs="Courier New"/>
                <w:color w:val="000000"/>
              </w:rPr>
              <w:t>ietig zijn. Ik ben niet zielig.</w:t>
            </w:r>
            <w:r>
              <w:rPr>
                <w:rFonts w:ascii="Comic Sans MS" w:hAnsi="Comic Sans MS" w:cs="Courier New"/>
                <w:color w:val="000000"/>
              </w:rPr>
              <w:br/>
            </w:r>
            <w:r w:rsidRPr="003B462E">
              <w:rPr>
                <w:rFonts w:ascii="Comic Sans MS" w:hAnsi="Comic Sans MS" w:cs="Courier New"/>
                <w:color w:val="000000"/>
              </w:rPr>
              <w:t>Ik zet mijn witte pet op en pak het pesten aan.</w:t>
            </w:r>
          </w:p>
          <w:p w:rsidR="0044641B"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 xml:space="preserve">Ik zeg: </w:t>
            </w:r>
            <w:r w:rsidRPr="003B462E">
              <w:rPr>
                <w:rFonts w:ascii="Comic Sans MS" w:hAnsi="Comic Sans MS" w:cs="Courier New"/>
                <w:i/>
                <w:iCs/>
                <w:color w:val="000000"/>
              </w:rPr>
              <w:t>Dat vind ik niet leuk. Stop er mee. Je doet gemeen. </w:t>
            </w:r>
            <w:r w:rsidRPr="003B462E">
              <w:rPr>
                <w:rFonts w:ascii="Comic Sans MS" w:hAnsi="Comic Sans MS" w:cs="Courier New"/>
                <w:i/>
                <w:iCs/>
                <w:color w:val="000000"/>
              </w:rPr>
              <w:br/>
              <w:t>Je maakt me verdrietig, ik wil dat je stopt.</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Pesten is gemeen. Ik meld dat ik ge</w:t>
            </w:r>
            <w:r>
              <w:rPr>
                <w:rFonts w:ascii="Comic Sans MS" w:hAnsi="Comic Sans MS" w:cs="Courier New"/>
                <w:color w:val="000000"/>
              </w:rPr>
              <w:t>pest word. Dat is geen klikken!</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Ik vraag klasgenootjes om hun witte pet op te zetten en mij te he</w:t>
            </w:r>
            <w:r>
              <w:rPr>
                <w:rFonts w:ascii="Comic Sans MS" w:hAnsi="Comic Sans MS" w:cs="Courier New"/>
                <w:color w:val="000000"/>
              </w:rPr>
              <w:t>lpen. Zodat ik niet alleen sta.</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lastRenderedPageBreak/>
              <w:t>Ik ga mijn hart luchten bij iemand, die ik aardig vind en vertrouw en vraag om hulp. Dit doe ik bij mijn ouders, de juf of meester of iemand anders die ik goed ken. </w:t>
            </w:r>
          </w:p>
          <w:p w:rsidR="0044641B" w:rsidRPr="007F18D7" w:rsidRDefault="0044641B" w:rsidP="0044641B">
            <w:pPr>
              <w:numPr>
                <w:ilvl w:val="0"/>
                <w:numId w:val="2"/>
              </w:numPr>
              <w:spacing w:after="0" w:line="240" w:lineRule="auto"/>
              <w:rPr>
                <w:rFonts w:ascii="Comic Sans MS" w:hAnsi="Comic Sans MS" w:cs="Courier New"/>
                <w:i/>
                <w:iCs/>
                <w:color w:val="000000"/>
              </w:rPr>
            </w:pPr>
            <w:r>
              <w:rPr>
                <w:rFonts w:ascii="Comic Sans MS" w:hAnsi="Comic Sans MS" w:cs="Courier New"/>
                <w:color w:val="000000"/>
              </w:rPr>
              <w:t xml:space="preserve">Als ik </w:t>
            </w:r>
            <w:r w:rsidRPr="003B462E">
              <w:rPr>
                <w:rFonts w:ascii="Comic Sans MS" w:hAnsi="Comic Sans MS" w:cs="Courier New"/>
                <w:color w:val="000000"/>
              </w:rPr>
              <w:t xml:space="preserve">mijn witte pet op </w:t>
            </w:r>
            <w:r>
              <w:rPr>
                <w:rFonts w:ascii="Comic Sans MS" w:hAnsi="Comic Sans MS" w:cs="Courier New"/>
                <w:color w:val="000000"/>
              </w:rPr>
              <w:t xml:space="preserve">heb, </w:t>
            </w:r>
            <w:r w:rsidRPr="003B462E">
              <w:rPr>
                <w:rFonts w:ascii="Comic Sans MS" w:hAnsi="Comic Sans MS" w:cs="Courier New"/>
                <w:color w:val="000000"/>
              </w:rPr>
              <w:t xml:space="preserve">negeer </w:t>
            </w:r>
            <w:r>
              <w:rPr>
                <w:rFonts w:ascii="Comic Sans MS" w:hAnsi="Comic Sans MS" w:cs="Courier New"/>
                <w:color w:val="000000"/>
              </w:rPr>
              <w:t xml:space="preserve">ik </w:t>
            </w:r>
            <w:r w:rsidRPr="003B462E">
              <w:rPr>
                <w:rFonts w:ascii="Comic Sans MS" w:hAnsi="Comic Sans MS" w:cs="Courier New"/>
                <w:color w:val="000000"/>
              </w:rPr>
              <w:t>de pestvogel</w:t>
            </w:r>
            <w:r>
              <w:rPr>
                <w:rFonts w:ascii="Comic Sans MS" w:hAnsi="Comic Sans MS" w:cs="Courier New"/>
                <w:color w:val="000000"/>
              </w:rPr>
              <w:t>. Hij/zij</w:t>
            </w:r>
            <w:r w:rsidRPr="003B462E">
              <w:rPr>
                <w:rFonts w:ascii="Comic Sans MS" w:hAnsi="Comic Sans MS" w:cs="Courier New"/>
                <w:color w:val="000000"/>
              </w:rPr>
              <w:t xml:space="preserve"> weet </w:t>
            </w:r>
            <w:r>
              <w:rPr>
                <w:rFonts w:ascii="Comic Sans MS" w:hAnsi="Comic Sans MS" w:cs="Courier New"/>
                <w:color w:val="000000"/>
              </w:rPr>
              <w:t xml:space="preserve">niet eens </w:t>
            </w:r>
            <w:r w:rsidRPr="003B462E">
              <w:rPr>
                <w:rFonts w:ascii="Comic Sans MS" w:hAnsi="Comic Sans MS" w:cs="Courier New"/>
                <w:color w:val="000000"/>
              </w:rPr>
              <w:t>wat hij/zij do</w:t>
            </w:r>
            <w:r>
              <w:rPr>
                <w:rFonts w:ascii="Comic Sans MS" w:hAnsi="Comic Sans MS" w:cs="Courier New"/>
                <w:color w:val="000000"/>
              </w:rPr>
              <w:t>et. Ik draai me om en meld het.</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 xml:space="preserve">Ik vraag een andere plaats in de klas als ik </w:t>
            </w:r>
            <w:r>
              <w:rPr>
                <w:rFonts w:ascii="Comic Sans MS" w:hAnsi="Comic Sans MS" w:cs="Courier New"/>
                <w:color w:val="000000"/>
              </w:rPr>
              <w:t>te dicht bij die pestvogel zit.</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Als ik vervelende e-mails krijg dan verwijder ik ze direct en de volgende keer open ik ze niet eens. Het adres ga ik blokkeren zodat de e-</w:t>
            </w:r>
            <w:r>
              <w:rPr>
                <w:rFonts w:ascii="Comic Sans MS" w:hAnsi="Comic Sans MS" w:cs="Courier New"/>
                <w:color w:val="000000"/>
              </w:rPr>
              <w:t>mails direct verwijderd worden. </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 xml:space="preserve">Word ik gepest op </w:t>
            </w:r>
            <w:r>
              <w:rPr>
                <w:rFonts w:ascii="Comic Sans MS" w:hAnsi="Comic Sans MS" w:cs="Courier New"/>
                <w:color w:val="000000"/>
              </w:rPr>
              <w:t xml:space="preserve">WhatsApp o.i.d. </w:t>
            </w:r>
            <w:r w:rsidRPr="003B462E">
              <w:rPr>
                <w:rFonts w:ascii="Comic Sans MS" w:hAnsi="Comic Sans MS" w:cs="Courier New"/>
                <w:color w:val="000000"/>
              </w:rPr>
              <w:t>dan blokkeer ik die personen. Zodat ze n</w:t>
            </w:r>
            <w:r>
              <w:rPr>
                <w:rFonts w:ascii="Comic Sans MS" w:hAnsi="Comic Sans MS" w:cs="Courier New"/>
                <w:color w:val="000000"/>
              </w:rPr>
              <w:t>iet meer met mij kunnen praten.</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Ik schrijf een dagbo</w:t>
            </w:r>
            <w:r>
              <w:rPr>
                <w:rFonts w:ascii="Comic Sans MS" w:hAnsi="Comic Sans MS" w:cs="Courier New"/>
                <w:color w:val="000000"/>
              </w:rPr>
              <w:t>ekje met alle vervelende dingen</w:t>
            </w:r>
            <w:r w:rsidRPr="003B462E">
              <w:rPr>
                <w:rFonts w:ascii="Comic Sans MS" w:hAnsi="Comic Sans MS" w:cs="Courier New"/>
                <w:color w:val="000000"/>
              </w:rPr>
              <w:t xml:space="preserve"> die de pestvogels doen. Dan laat ik dit de juf, d</w:t>
            </w:r>
            <w:r>
              <w:rPr>
                <w:rFonts w:ascii="Comic Sans MS" w:hAnsi="Comic Sans MS" w:cs="Courier New"/>
                <w:color w:val="000000"/>
              </w:rPr>
              <w:t>e meester of mijn ouders lezen.</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Ik kan gaan pr</w:t>
            </w:r>
            <w:r>
              <w:rPr>
                <w:rFonts w:ascii="Comic Sans MS" w:hAnsi="Comic Sans MS" w:cs="Courier New"/>
                <w:color w:val="000000"/>
              </w:rPr>
              <w:t>aten met een ander gepest kind.</w:t>
            </w:r>
          </w:p>
          <w:p w:rsidR="0044641B" w:rsidRPr="007F18D7" w:rsidRDefault="0044641B" w:rsidP="0044641B">
            <w:pPr>
              <w:numPr>
                <w:ilvl w:val="0"/>
                <w:numId w:val="2"/>
              </w:numPr>
              <w:spacing w:after="0" w:line="240" w:lineRule="auto"/>
              <w:rPr>
                <w:rFonts w:ascii="Comic Sans MS" w:hAnsi="Comic Sans MS" w:cs="Courier New"/>
                <w:i/>
                <w:iCs/>
                <w:color w:val="000000"/>
              </w:rPr>
            </w:pPr>
            <w:r>
              <w:rPr>
                <w:rFonts w:ascii="Comic Sans MS" w:hAnsi="Comic Sans MS" w:cs="Courier New"/>
                <w:color w:val="000000"/>
              </w:rPr>
              <w:t>Ik kan</w:t>
            </w:r>
            <w:r w:rsidRPr="003B462E">
              <w:rPr>
                <w:rFonts w:ascii="Comic Sans MS" w:hAnsi="Comic Sans MS" w:cs="Courier New"/>
                <w:color w:val="000000"/>
              </w:rPr>
              <w:t xml:space="preserve"> boeken lezen over het pesten en geef die dan aan an</w:t>
            </w:r>
            <w:r>
              <w:rPr>
                <w:rFonts w:ascii="Comic Sans MS" w:hAnsi="Comic Sans MS" w:cs="Courier New"/>
                <w:color w:val="000000"/>
              </w:rPr>
              <w:t>deren kinderen om ook te lezen.</w:t>
            </w:r>
          </w:p>
          <w:p w:rsidR="0044641B" w:rsidRPr="007F18D7" w:rsidRDefault="0044641B" w:rsidP="0044641B">
            <w:pPr>
              <w:numPr>
                <w:ilvl w:val="0"/>
                <w:numId w:val="2"/>
              </w:numPr>
              <w:spacing w:after="0" w:line="240" w:lineRule="auto"/>
              <w:rPr>
                <w:rFonts w:ascii="Comic Sans MS" w:hAnsi="Comic Sans MS" w:cs="Courier New"/>
                <w:i/>
                <w:iCs/>
                <w:color w:val="000000"/>
              </w:rPr>
            </w:pPr>
            <w:r>
              <w:rPr>
                <w:rFonts w:ascii="Comic Sans MS" w:hAnsi="Comic Sans MS" w:cs="Courier New"/>
                <w:color w:val="000000"/>
              </w:rPr>
              <w:t>Ik kan</w:t>
            </w:r>
            <w:r w:rsidRPr="003B462E">
              <w:rPr>
                <w:rFonts w:ascii="Comic Sans MS" w:hAnsi="Comic Sans MS" w:cs="Courier New"/>
                <w:color w:val="000000"/>
              </w:rPr>
              <w:t xml:space="preserve"> leuke dingen doen, bijvoorbeeld naar een club. </w:t>
            </w:r>
            <w:r>
              <w:rPr>
                <w:rFonts w:ascii="Comic Sans MS" w:hAnsi="Comic Sans MS" w:cs="Courier New"/>
                <w:color w:val="000000"/>
              </w:rPr>
              <w:t xml:space="preserve">Ik </w:t>
            </w:r>
            <w:r w:rsidRPr="003B462E">
              <w:rPr>
                <w:rFonts w:ascii="Comic Sans MS" w:hAnsi="Comic Sans MS" w:cs="Courier New"/>
                <w:color w:val="000000"/>
              </w:rPr>
              <w:t xml:space="preserve">ben </w:t>
            </w:r>
            <w:r>
              <w:rPr>
                <w:rFonts w:ascii="Comic Sans MS" w:hAnsi="Comic Sans MS" w:cs="Courier New"/>
                <w:color w:val="000000"/>
              </w:rPr>
              <w:t>dan</w:t>
            </w:r>
            <w:r w:rsidRPr="003B462E">
              <w:rPr>
                <w:rFonts w:ascii="Comic Sans MS" w:hAnsi="Comic Sans MS" w:cs="Courier New"/>
                <w:color w:val="000000"/>
              </w:rPr>
              <w:t xml:space="preserve"> nooit verplicht met de </w:t>
            </w:r>
            <w:r>
              <w:rPr>
                <w:rFonts w:ascii="Comic Sans MS" w:hAnsi="Comic Sans MS" w:cs="Courier New"/>
                <w:color w:val="000000"/>
              </w:rPr>
              <w:t>pestvogel(s) te blijven omgaan.</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 xml:space="preserve">Ik denk alleen aan de leuke dingen die </w:t>
            </w:r>
            <w:r>
              <w:rPr>
                <w:rFonts w:ascii="Comic Sans MS" w:hAnsi="Comic Sans MS" w:cs="Courier New"/>
                <w:color w:val="000000"/>
              </w:rPr>
              <w:t>ik met andere kinderen doe.</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 xml:space="preserve">Als ik meer informatie wil bel ik (gratis) de kindertelefoon 0800-0432 tussen 2 en 8 </w:t>
            </w:r>
            <w:r>
              <w:rPr>
                <w:rFonts w:ascii="Comic Sans MS" w:hAnsi="Comic Sans MS" w:cs="Courier New"/>
                <w:color w:val="000000"/>
              </w:rPr>
              <w:t>uur of ik kijk op</w:t>
            </w:r>
            <w:r w:rsidRPr="00CF5E39">
              <w:rPr>
                <w:rFonts w:ascii="Comic Sans MS" w:hAnsi="Comic Sans MS" w:cs="Courier New"/>
              </w:rPr>
              <w:t xml:space="preserve"> </w:t>
            </w:r>
            <w:hyperlink r:id="rId7" w:history="1">
              <w:r w:rsidRPr="00CF5E39">
                <w:rPr>
                  <w:rStyle w:val="Hyperlink"/>
                  <w:rFonts w:ascii="Comic Sans MS" w:hAnsi="Comic Sans MS" w:cs="Courier New"/>
                </w:rPr>
                <w:t>www.pestweb.nl</w:t>
              </w:r>
            </w:hyperlink>
            <w:r>
              <w:rPr>
                <w:rFonts w:ascii="Comic Sans MS" w:hAnsi="Comic Sans MS" w:cs="Courier New"/>
                <w:color w:val="000000"/>
              </w:rPr>
              <w:t xml:space="preserve"> of </w:t>
            </w:r>
            <w:r w:rsidRPr="008E0A68">
              <w:rPr>
                <w:rFonts w:ascii="Comic Sans MS" w:hAnsi="Comic Sans MS" w:cs="Courier New"/>
                <w:color w:val="000000"/>
              </w:rPr>
              <w:t>www.pesten.n</w:t>
            </w:r>
            <w:r>
              <w:rPr>
                <w:rFonts w:ascii="Comic Sans MS" w:hAnsi="Comic Sans MS" w:cs="Courier New"/>
                <w:color w:val="000000"/>
              </w:rPr>
              <w:t>et.</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 xml:space="preserve">Het is niet mijn schuld. Ik </w:t>
            </w:r>
            <w:r>
              <w:rPr>
                <w:rFonts w:ascii="Comic Sans MS" w:hAnsi="Comic Sans MS" w:cs="Courier New"/>
                <w:color w:val="000000"/>
              </w:rPr>
              <w:t>ben zoals ik ben en dat is oké.</w:t>
            </w:r>
          </w:p>
          <w:p w:rsidR="0044641B" w:rsidRPr="007F18D7" w:rsidRDefault="0044641B" w:rsidP="0044641B">
            <w:pPr>
              <w:numPr>
                <w:ilvl w:val="0"/>
                <w:numId w:val="2"/>
              </w:numPr>
              <w:spacing w:after="0" w:line="240" w:lineRule="auto"/>
              <w:rPr>
                <w:rFonts w:ascii="Comic Sans MS" w:hAnsi="Comic Sans MS" w:cs="Courier New"/>
                <w:i/>
                <w:iCs/>
                <w:color w:val="000000"/>
              </w:rPr>
            </w:pPr>
            <w:r w:rsidRPr="003B462E">
              <w:rPr>
                <w:rFonts w:ascii="Comic Sans MS" w:hAnsi="Comic Sans MS" w:cs="Courier New"/>
                <w:color w:val="000000"/>
              </w:rPr>
              <w:t>Ik ben een tijger, een kanjer, ik ben net zo sterk, gro</w:t>
            </w:r>
            <w:r>
              <w:rPr>
                <w:rFonts w:ascii="Comic Sans MS" w:hAnsi="Comic Sans MS" w:cs="Courier New"/>
                <w:color w:val="000000"/>
              </w:rPr>
              <w:t>ot en slim als die pestvogel(s)</w:t>
            </w:r>
          </w:p>
          <w:p w:rsidR="0044641B" w:rsidRDefault="0044641B" w:rsidP="00137F9D">
            <w:pPr>
              <w:numPr>
                <w:ilvl w:val="0"/>
                <w:numId w:val="2"/>
              </w:numPr>
              <w:spacing w:after="0" w:line="240" w:lineRule="auto"/>
              <w:rPr>
                <w:rStyle w:val="Zwaar"/>
                <w:rFonts w:ascii="Comic Sans MS" w:hAnsi="Comic Sans MS" w:cs="Courier New"/>
                <w:b w:val="0"/>
                <w:bCs w:val="0"/>
                <w:i/>
                <w:iCs/>
                <w:color w:val="000000"/>
              </w:rPr>
            </w:pPr>
            <w:r w:rsidRPr="003B462E">
              <w:rPr>
                <w:rStyle w:val="Nadruk"/>
                <w:rFonts w:ascii="Comic Sans MS" w:hAnsi="Comic Sans MS" w:cs="Courier New"/>
                <w:color w:val="000000"/>
              </w:rPr>
              <w:t>IK KAN DE PESTVOGEL(S) AAN ALS IK HULP KRIJG VAN KLASGENOOTJES, JUF/MEESTER, OUDERS, VRIENDEN/VRIENDINNEN.</w:t>
            </w:r>
            <w:r w:rsidRPr="003B462E">
              <w:rPr>
                <w:rFonts w:ascii="Comic Sans MS" w:hAnsi="Comic Sans MS" w:cs="Courier New"/>
                <w:i/>
                <w:iCs/>
                <w:color w:val="000000"/>
              </w:rPr>
              <w:br/>
            </w:r>
          </w:p>
          <w:p w:rsidR="00472408" w:rsidRPr="00472408" w:rsidRDefault="00472408" w:rsidP="00472408">
            <w:pPr>
              <w:spacing w:after="0" w:line="240" w:lineRule="auto"/>
              <w:ind w:left="720"/>
              <w:rPr>
                <w:rStyle w:val="Zwaar"/>
                <w:rFonts w:ascii="Comic Sans MS" w:hAnsi="Comic Sans MS" w:cs="Courier New"/>
                <w:b w:val="0"/>
                <w:bCs w:val="0"/>
                <w:i/>
                <w:iCs/>
                <w:color w:val="000000"/>
              </w:rPr>
            </w:pPr>
          </w:p>
          <w:p w:rsidR="0044641B" w:rsidRDefault="0044641B" w:rsidP="00137F9D">
            <w:pPr>
              <w:rPr>
                <w:rFonts w:ascii="Comic Sans MS" w:hAnsi="Comic Sans MS" w:cs="Courier New"/>
                <w:b/>
                <w:bCs/>
                <w:color w:val="000000"/>
                <w:sz w:val="27"/>
                <w:szCs w:val="27"/>
                <w:u w:val="single"/>
              </w:rPr>
            </w:pPr>
            <w:r w:rsidRPr="003B462E">
              <w:rPr>
                <w:rStyle w:val="Zwaar"/>
                <w:rFonts w:ascii="Comic Sans MS" w:hAnsi="Comic Sans MS" w:cs="Courier New"/>
                <w:color w:val="000000"/>
                <w:sz w:val="27"/>
                <w:szCs w:val="27"/>
                <w:u w:val="single"/>
              </w:rPr>
              <w:t>*Pestprotocol</w:t>
            </w:r>
            <w:r>
              <w:rPr>
                <w:rStyle w:val="Zwaar"/>
                <w:rFonts w:ascii="Comic Sans MS" w:hAnsi="Comic Sans MS" w:cs="Courier New"/>
                <w:color w:val="000000"/>
                <w:sz w:val="27"/>
                <w:szCs w:val="27"/>
                <w:u w:val="single"/>
              </w:rPr>
              <w:t>:</w:t>
            </w:r>
            <w:r w:rsidRPr="003B462E">
              <w:rPr>
                <w:rStyle w:val="Zwaar"/>
                <w:rFonts w:ascii="Comic Sans MS" w:hAnsi="Comic Sans MS" w:cs="Courier New"/>
                <w:color w:val="000000"/>
                <w:sz w:val="27"/>
                <w:szCs w:val="27"/>
                <w:u w:val="single"/>
              </w:rPr>
              <w:t> VOOR DE PESTER</w:t>
            </w:r>
            <w:r w:rsidRPr="003B462E">
              <w:rPr>
                <w:rFonts w:ascii="Comic Sans MS" w:hAnsi="Comic Sans MS" w:cs="Courier New"/>
                <w:b/>
                <w:bCs/>
                <w:color w:val="000000"/>
                <w:sz w:val="27"/>
                <w:szCs w:val="27"/>
                <w:u w:val="single"/>
              </w:rPr>
              <w:br/>
            </w:r>
          </w:p>
          <w:p w:rsidR="0044641B" w:rsidRPr="008E0A68" w:rsidRDefault="0044641B" w:rsidP="0044641B">
            <w:pPr>
              <w:numPr>
                <w:ilvl w:val="0"/>
                <w:numId w:val="3"/>
              </w:numPr>
              <w:spacing w:after="0" w:line="240" w:lineRule="auto"/>
              <w:rPr>
                <w:rFonts w:ascii="Comic Sans MS" w:hAnsi="Comic Sans MS" w:cs="Courier New"/>
              </w:rPr>
            </w:pPr>
            <w:r w:rsidRPr="003B462E">
              <w:rPr>
                <w:rFonts w:ascii="Comic Sans MS" w:hAnsi="Comic Sans MS" w:cs="Courier New"/>
                <w:color w:val="000000"/>
              </w:rPr>
              <w:t>Ik denk na over hoe het is om gepest te worden. </w:t>
            </w:r>
            <w:r w:rsidRPr="003B462E">
              <w:rPr>
                <w:rFonts w:ascii="Comic Sans MS" w:hAnsi="Comic Sans MS" w:cs="Courier New"/>
                <w:color w:val="000000"/>
              </w:rPr>
              <w:br/>
              <w:t>Hoe zou ik d</w:t>
            </w:r>
            <w:r>
              <w:rPr>
                <w:rFonts w:ascii="Comic Sans MS" w:hAnsi="Comic Sans MS" w:cs="Courier New"/>
                <w:color w:val="000000"/>
              </w:rPr>
              <w:t>at vinden?</w:t>
            </w:r>
          </w:p>
          <w:p w:rsidR="0044641B" w:rsidRPr="008E0A68" w:rsidRDefault="0044641B" w:rsidP="0044641B">
            <w:pPr>
              <w:numPr>
                <w:ilvl w:val="0"/>
                <w:numId w:val="3"/>
              </w:numPr>
              <w:spacing w:after="0" w:line="240" w:lineRule="auto"/>
              <w:rPr>
                <w:rFonts w:ascii="Comic Sans MS" w:hAnsi="Comic Sans MS" w:cs="Courier New"/>
              </w:rPr>
            </w:pPr>
            <w:r w:rsidRPr="003B462E">
              <w:rPr>
                <w:rFonts w:ascii="Comic Sans MS" w:hAnsi="Comic Sans MS" w:cs="Courier New"/>
                <w:color w:val="000000"/>
              </w:rPr>
              <w:t>Ik kan mijn zwarte p</w:t>
            </w:r>
            <w:r>
              <w:rPr>
                <w:rFonts w:ascii="Comic Sans MS" w:hAnsi="Comic Sans MS" w:cs="Courier New"/>
                <w:color w:val="000000"/>
              </w:rPr>
              <w:t>et afzetten: IK STOP MET PESTEN</w:t>
            </w:r>
          </w:p>
          <w:p w:rsidR="0044641B" w:rsidRPr="008E0A68" w:rsidRDefault="0044641B" w:rsidP="0044641B">
            <w:pPr>
              <w:numPr>
                <w:ilvl w:val="0"/>
                <w:numId w:val="3"/>
              </w:numPr>
              <w:spacing w:after="0" w:line="240" w:lineRule="auto"/>
              <w:rPr>
                <w:rFonts w:ascii="Comic Sans MS" w:hAnsi="Comic Sans MS" w:cs="Courier New"/>
              </w:rPr>
            </w:pPr>
            <w:r w:rsidRPr="003B462E">
              <w:rPr>
                <w:rFonts w:ascii="Comic Sans MS" w:hAnsi="Comic Sans MS" w:cs="Courier New"/>
                <w:color w:val="000000"/>
              </w:rPr>
              <w:t>Ik vraag hulp aan de juf</w:t>
            </w:r>
            <w:r>
              <w:rPr>
                <w:rFonts w:ascii="Comic Sans MS" w:hAnsi="Comic Sans MS" w:cs="Courier New"/>
                <w:color w:val="000000"/>
              </w:rPr>
              <w:t>, de meester en/of mijn ouders.</w:t>
            </w:r>
          </w:p>
          <w:p w:rsidR="0044641B" w:rsidRPr="008E0A68" w:rsidRDefault="0044641B" w:rsidP="0044641B">
            <w:pPr>
              <w:numPr>
                <w:ilvl w:val="0"/>
                <w:numId w:val="3"/>
              </w:numPr>
              <w:spacing w:after="0" w:line="240" w:lineRule="auto"/>
              <w:rPr>
                <w:rFonts w:ascii="Comic Sans MS" w:hAnsi="Comic Sans MS" w:cs="Courier New"/>
              </w:rPr>
            </w:pPr>
            <w:r w:rsidRPr="003B462E">
              <w:rPr>
                <w:rFonts w:ascii="Comic Sans MS" w:hAnsi="Comic Sans MS" w:cs="Courier New"/>
                <w:color w:val="000000"/>
              </w:rPr>
              <w:t xml:space="preserve">Ik ga na schooltijd direct naar huis, zodat ik niet in </w:t>
            </w:r>
            <w:r>
              <w:rPr>
                <w:rFonts w:ascii="Comic Sans MS" w:hAnsi="Comic Sans MS" w:cs="Courier New"/>
                <w:color w:val="000000"/>
              </w:rPr>
              <w:t>de verleiding kom om te pesten.</w:t>
            </w:r>
          </w:p>
          <w:p w:rsidR="0044641B" w:rsidRPr="008E0A68" w:rsidRDefault="0044641B" w:rsidP="0044641B">
            <w:pPr>
              <w:numPr>
                <w:ilvl w:val="0"/>
                <w:numId w:val="3"/>
              </w:numPr>
              <w:spacing w:after="0" w:line="240" w:lineRule="auto"/>
              <w:rPr>
                <w:rFonts w:ascii="Comic Sans MS" w:hAnsi="Comic Sans MS" w:cs="Courier New"/>
              </w:rPr>
            </w:pPr>
            <w:r w:rsidRPr="003B462E">
              <w:rPr>
                <w:rFonts w:ascii="Comic Sans MS" w:hAnsi="Comic Sans MS" w:cs="Courier New"/>
                <w:color w:val="000000"/>
              </w:rPr>
              <w:t xml:space="preserve">Ik ga </w:t>
            </w:r>
            <w:r w:rsidRPr="003B462E">
              <w:rPr>
                <w:rFonts w:ascii="Comic Sans MS" w:hAnsi="Comic Sans MS" w:cs="Courier New"/>
                <w:color w:val="000000"/>
                <w:u w:val="single"/>
              </w:rPr>
              <w:t>leuke dingen</w:t>
            </w:r>
            <w:r w:rsidRPr="003B462E">
              <w:rPr>
                <w:rFonts w:ascii="Comic Sans MS" w:hAnsi="Comic Sans MS" w:cs="Courier New"/>
                <w:color w:val="000000"/>
              </w:rPr>
              <w:t xml:space="preserve"> doen met een nieuw</w:t>
            </w:r>
            <w:r>
              <w:rPr>
                <w:rFonts w:ascii="Comic Sans MS" w:hAnsi="Comic Sans MS" w:cs="Courier New"/>
                <w:color w:val="000000"/>
              </w:rPr>
              <w:t xml:space="preserve"> groepje kinderen.</w:t>
            </w:r>
          </w:p>
          <w:p w:rsidR="0044641B" w:rsidRPr="008E0A68" w:rsidRDefault="0044641B" w:rsidP="0044641B">
            <w:pPr>
              <w:numPr>
                <w:ilvl w:val="0"/>
                <w:numId w:val="3"/>
              </w:numPr>
              <w:spacing w:after="0" w:line="240" w:lineRule="auto"/>
              <w:rPr>
                <w:rFonts w:ascii="Comic Sans MS" w:hAnsi="Comic Sans MS" w:cs="Courier New"/>
              </w:rPr>
            </w:pPr>
            <w:r w:rsidRPr="003B462E">
              <w:rPr>
                <w:rFonts w:ascii="Comic Sans MS" w:hAnsi="Comic Sans MS" w:cs="Courier New"/>
                <w:color w:val="000000"/>
              </w:rPr>
              <w:t>Als ik een geintje maak</w:t>
            </w:r>
            <w:r>
              <w:rPr>
                <w:rFonts w:ascii="Comic Sans MS" w:hAnsi="Comic Sans MS" w:cs="Courier New"/>
                <w:color w:val="000000"/>
              </w:rPr>
              <w:t>, kijk ik of de ander mijn grapje wel leuk vindt.</w:t>
            </w:r>
          </w:p>
          <w:p w:rsidR="0044641B" w:rsidRPr="008E0A68" w:rsidRDefault="0044641B" w:rsidP="0044641B">
            <w:pPr>
              <w:numPr>
                <w:ilvl w:val="0"/>
                <w:numId w:val="3"/>
              </w:numPr>
              <w:spacing w:after="0" w:line="240" w:lineRule="auto"/>
              <w:rPr>
                <w:rStyle w:val="Nadruk"/>
                <w:rFonts w:ascii="Comic Sans MS" w:hAnsi="Comic Sans MS" w:cs="Courier New"/>
                <w:i w:val="0"/>
                <w:iCs w:val="0"/>
                <w:color w:val="000000"/>
              </w:rPr>
            </w:pPr>
            <w:r w:rsidRPr="003B462E">
              <w:rPr>
                <w:rFonts w:ascii="Comic Sans MS" w:hAnsi="Comic Sans MS" w:cs="Courier New"/>
                <w:color w:val="000000"/>
              </w:rPr>
              <w:t>Ik ga nadenken over hoe ik vanaf nu een tijger kan zijn:</w:t>
            </w:r>
            <w:r>
              <w:rPr>
                <w:rFonts w:ascii="Comic Sans MS" w:hAnsi="Comic Sans MS" w:cs="Courier New"/>
                <w:color w:val="000000"/>
              </w:rPr>
              <w:br/>
            </w:r>
            <w:r w:rsidRPr="003B462E">
              <w:rPr>
                <w:rStyle w:val="Nadruk"/>
                <w:rFonts w:ascii="Comic Sans MS" w:hAnsi="Comic Sans MS" w:cs="Courier New"/>
                <w:color w:val="000000"/>
              </w:rPr>
              <w:t>-Wil ik stoer zijn? Dan ga ik op vechtsport</w:t>
            </w:r>
            <w:r w:rsidRPr="003B462E">
              <w:rPr>
                <w:rFonts w:ascii="Comic Sans MS" w:hAnsi="Comic Sans MS" w:cs="Courier New"/>
                <w:i/>
                <w:iCs/>
                <w:color w:val="000000"/>
              </w:rPr>
              <w:br/>
            </w:r>
            <w:r w:rsidRPr="003B462E">
              <w:rPr>
                <w:rStyle w:val="Nadruk"/>
                <w:rFonts w:ascii="Comic Sans MS" w:hAnsi="Comic Sans MS" w:cs="Courier New"/>
                <w:color w:val="000000"/>
              </w:rPr>
              <w:t>-Wil ik de baas spelen? Ik vraag een hond</w:t>
            </w:r>
            <w:r w:rsidRPr="003B462E">
              <w:rPr>
                <w:rFonts w:ascii="Comic Sans MS" w:hAnsi="Comic Sans MS" w:cs="Courier New"/>
                <w:i/>
                <w:iCs/>
                <w:color w:val="000000"/>
              </w:rPr>
              <w:br/>
            </w:r>
            <w:r w:rsidRPr="003B462E">
              <w:rPr>
                <w:rStyle w:val="Nadruk"/>
                <w:rFonts w:ascii="Comic Sans MS" w:hAnsi="Comic Sans MS" w:cs="Courier New"/>
                <w:color w:val="000000"/>
              </w:rPr>
              <w:t>-Verveel ik me? Is er niemand thuis? Ik ga naar een vriendje om te spelen of ga naar een club leuke activiteiten doen.</w:t>
            </w:r>
            <w:r w:rsidRPr="003B462E">
              <w:rPr>
                <w:rFonts w:ascii="Comic Sans MS" w:hAnsi="Comic Sans MS" w:cs="Courier New"/>
                <w:i/>
                <w:iCs/>
                <w:color w:val="000000"/>
              </w:rPr>
              <w:br/>
            </w:r>
            <w:r w:rsidRPr="003B462E">
              <w:rPr>
                <w:rStyle w:val="Nadruk"/>
                <w:rFonts w:ascii="Comic Sans MS" w:hAnsi="Comic Sans MS" w:cs="Courier New"/>
                <w:color w:val="000000"/>
              </w:rPr>
              <w:lastRenderedPageBreak/>
              <w:t>-Pest ik omdat ik bang ben zelf gepest te worden? STOP! Ik doe aardig en anderen doen aardig tegen mij</w:t>
            </w:r>
          </w:p>
          <w:p w:rsidR="0044641B" w:rsidRPr="00D2567F" w:rsidRDefault="0044641B" w:rsidP="0044641B">
            <w:pPr>
              <w:numPr>
                <w:ilvl w:val="0"/>
                <w:numId w:val="3"/>
              </w:numPr>
              <w:spacing w:after="0" w:line="240" w:lineRule="auto"/>
              <w:rPr>
                <w:rFonts w:ascii="Comic Sans MS" w:hAnsi="Comic Sans MS" w:cs="Courier New"/>
              </w:rPr>
            </w:pPr>
            <w:r w:rsidRPr="003B462E">
              <w:rPr>
                <w:rFonts w:ascii="Comic Sans MS" w:hAnsi="Comic Sans MS" w:cs="Courier New"/>
                <w:color w:val="000000"/>
              </w:rPr>
              <w:t xml:space="preserve">Als ik meer informatie wil bel ik (gratis) de kindertelefoon 0800-0432 tussen 2 en 8 uur of ik kijk op </w:t>
            </w:r>
            <w:hyperlink r:id="rId8" w:history="1">
              <w:r w:rsidRPr="002A3B94">
                <w:rPr>
                  <w:rStyle w:val="Hyperlink"/>
                  <w:rFonts w:ascii="Comic Sans MS" w:hAnsi="Comic Sans MS" w:cs="Courier New"/>
                </w:rPr>
                <w:t>www.pestweb.nl</w:t>
              </w:r>
            </w:hyperlink>
            <w:r>
              <w:rPr>
                <w:rFonts w:ascii="Comic Sans MS" w:hAnsi="Comic Sans MS" w:cs="Courier New"/>
                <w:color w:val="000000"/>
              </w:rPr>
              <w:t xml:space="preserve"> of </w:t>
            </w:r>
            <w:r w:rsidRPr="00D2567F">
              <w:rPr>
                <w:rFonts w:ascii="Comic Sans MS" w:hAnsi="Comic Sans MS" w:cs="Courier New"/>
              </w:rPr>
              <w:t>www.pesten.net.</w:t>
            </w:r>
          </w:p>
          <w:p w:rsidR="0044641B" w:rsidRDefault="0044641B" w:rsidP="0044641B">
            <w:pPr>
              <w:numPr>
                <w:ilvl w:val="0"/>
                <w:numId w:val="3"/>
              </w:numPr>
              <w:spacing w:after="0" w:line="240" w:lineRule="auto"/>
              <w:rPr>
                <w:rFonts w:ascii="Comic Sans MS" w:hAnsi="Comic Sans MS" w:cs="Courier New"/>
                <w:color w:val="000000"/>
              </w:rPr>
            </w:pPr>
            <w:r w:rsidRPr="003B462E">
              <w:rPr>
                <w:rFonts w:ascii="Comic Sans MS" w:hAnsi="Comic Sans MS" w:cs="Courier New"/>
                <w:color w:val="000000"/>
              </w:rPr>
              <w:t>Ik kan mijn zwarte pet omruilen voor een witte pet, ook al verwachten anderen dat ik de pestvogel ben.</w:t>
            </w:r>
            <w:r w:rsidRPr="003B462E">
              <w:rPr>
                <w:rFonts w:ascii="Comic Sans MS" w:hAnsi="Comic Sans MS" w:cs="Courier New"/>
                <w:color w:val="000000"/>
              </w:rPr>
              <w:br/>
            </w:r>
            <w:r>
              <w:rPr>
                <w:noProof/>
                <w:lang w:eastAsia="nl-NL"/>
              </w:rPr>
              <w:drawing>
                <wp:anchor distT="0" distB="0" distL="0" distR="0" simplePos="0" relativeHeight="251660288" behindDoc="1" locked="0" layoutInCell="1" allowOverlap="0" wp14:anchorId="27875E5E" wp14:editId="0F3BFC24">
                  <wp:simplePos x="0" y="0"/>
                  <wp:positionH relativeFrom="column">
                    <wp:posOffset>2217420</wp:posOffset>
                  </wp:positionH>
                  <wp:positionV relativeFrom="line">
                    <wp:posOffset>-203200</wp:posOffset>
                  </wp:positionV>
                  <wp:extent cx="3981450" cy="1095375"/>
                  <wp:effectExtent l="0" t="0" r="0" b="9525"/>
                  <wp:wrapNone/>
                  <wp:docPr id="12" name="Afbeelding 12" descr="4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di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41B" w:rsidRDefault="0044641B" w:rsidP="00137F9D">
            <w:pPr>
              <w:rPr>
                <w:rFonts w:ascii="Comic Sans MS" w:hAnsi="Comic Sans MS" w:cs="Courier New"/>
                <w:color w:val="000000"/>
              </w:rPr>
            </w:pPr>
          </w:p>
          <w:p w:rsidR="0044641B" w:rsidRDefault="0044641B" w:rsidP="00137F9D">
            <w:pPr>
              <w:rPr>
                <w:rStyle w:val="Zwaar"/>
                <w:rFonts w:ascii="Comic Sans MS" w:hAnsi="Comic Sans MS" w:cs="Courier New"/>
                <w:color w:val="000000"/>
                <w:sz w:val="27"/>
                <w:szCs w:val="27"/>
                <w:u w:val="single"/>
              </w:rPr>
            </w:pPr>
          </w:p>
          <w:p w:rsidR="0044641B" w:rsidRDefault="00472408" w:rsidP="00137F9D">
            <w:pPr>
              <w:rPr>
                <w:rFonts w:ascii="Comic Sans MS" w:hAnsi="Comic Sans MS" w:cs="Courier New"/>
                <w:b/>
                <w:bCs/>
                <w:color w:val="000000"/>
                <w:sz w:val="27"/>
                <w:szCs w:val="27"/>
                <w:u w:val="single"/>
              </w:rPr>
            </w:pPr>
            <w:r>
              <w:rPr>
                <w:rStyle w:val="Zwaar"/>
                <w:rFonts w:ascii="Comic Sans MS" w:hAnsi="Comic Sans MS" w:cs="Courier New"/>
                <w:color w:val="000000"/>
                <w:sz w:val="27"/>
                <w:szCs w:val="27"/>
                <w:u w:val="single"/>
              </w:rPr>
              <w:br/>
            </w:r>
            <w:r>
              <w:rPr>
                <w:rStyle w:val="Zwaar"/>
                <w:rFonts w:ascii="Comic Sans MS" w:hAnsi="Comic Sans MS" w:cs="Courier New"/>
                <w:color w:val="000000"/>
                <w:sz w:val="27"/>
                <w:szCs w:val="27"/>
                <w:u w:val="single"/>
              </w:rPr>
              <w:br/>
            </w:r>
            <w:r w:rsidR="0044641B" w:rsidRPr="003B462E">
              <w:rPr>
                <w:rStyle w:val="Zwaar"/>
                <w:rFonts w:ascii="Comic Sans MS" w:hAnsi="Comic Sans MS" w:cs="Courier New"/>
                <w:color w:val="000000"/>
                <w:sz w:val="27"/>
                <w:szCs w:val="27"/>
                <w:u w:val="single"/>
              </w:rPr>
              <w:t>*Pestprotocol</w:t>
            </w:r>
            <w:r w:rsidR="0044641B">
              <w:rPr>
                <w:rStyle w:val="Zwaar"/>
                <w:rFonts w:ascii="Comic Sans MS" w:hAnsi="Comic Sans MS" w:cs="Courier New"/>
                <w:color w:val="000000"/>
                <w:sz w:val="27"/>
                <w:szCs w:val="27"/>
                <w:u w:val="single"/>
              </w:rPr>
              <w:t>:</w:t>
            </w:r>
            <w:r w:rsidR="0044641B" w:rsidRPr="003B462E">
              <w:rPr>
                <w:rStyle w:val="Zwaar"/>
                <w:rFonts w:ascii="Comic Sans MS" w:hAnsi="Comic Sans MS" w:cs="Courier New"/>
                <w:color w:val="000000"/>
                <w:sz w:val="27"/>
                <w:szCs w:val="27"/>
                <w:u w:val="single"/>
              </w:rPr>
              <w:t> VOOR OUDERS</w:t>
            </w:r>
            <w:r w:rsidR="0044641B" w:rsidRPr="003B462E">
              <w:rPr>
                <w:rFonts w:ascii="Comic Sans MS" w:hAnsi="Comic Sans MS" w:cs="Courier New"/>
                <w:b/>
                <w:bCs/>
                <w:color w:val="000000"/>
                <w:sz w:val="27"/>
                <w:szCs w:val="27"/>
                <w:u w:val="single"/>
              </w:rPr>
              <w:br/>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 xml:space="preserve">Ook mijn kind kan een zwarte pet </w:t>
            </w:r>
            <w:r>
              <w:rPr>
                <w:rFonts w:ascii="Comic Sans MS" w:hAnsi="Comic Sans MS" w:cs="Courier New"/>
                <w:color w:val="000000"/>
              </w:rPr>
              <w:t>opzetten en een pestvogel zijn.</w:t>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O</w:t>
            </w:r>
            <w:r>
              <w:rPr>
                <w:rFonts w:ascii="Comic Sans MS" w:hAnsi="Comic Sans MS" w:cs="Courier New"/>
                <w:color w:val="000000"/>
              </w:rPr>
              <w:t>ok mijn kind kan gepest worden.</w:t>
            </w:r>
          </w:p>
          <w:p w:rsidR="0044641B" w:rsidRPr="00432534" w:rsidRDefault="0044641B" w:rsidP="0044641B">
            <w:pPr>
              <w:numPr>
                <w:ilvl w:val="0"/>
                <w:numId w:val="4"/>
              </w:numPr>
              <w:spacing w:after="0" w:line="240" w:lineRule="auto"/>
              <w:rPr>
                <w:rFonts w:ascii="Comic Sans MS" w:hAnsi="Comic Sans MS" w:cs="Courier New"/>
              </w:rPr>
            </w:pPr>
            <w:r>
              <w:rPr>
                <w:rFonts w:ascii="Comic Sans MS" w:hAnsi="Comic Sans MS" w:cs="Courier New"/>
                <w:color w:val="000000"/>
              </w:rPr>
              <w:t>Ik neem het probleem serieus.</w:t>
            </w:r>
          </w:p>
          <w:p w:rsidR="0044641B" w:rsidRPr="00432534" w:rsidRDefault="0044641B" w:rsidP="0044641B">
            <w:pPr>
              <w:numPr>
                <w:ilvl w:val="0"/>
                <w:numId w:val="4"/>
              </w:numPr>
              <w:spacing w:after="0" w:line="240" w:lineRule="auto"/>
              <w:rPr>
                <w:rFonts w:ascii="Comic Sans MS" w:hAnsi="Comic Sans MS" w:cs="Courier New"/>
              </w:rPr>
            </w:pPr>
            <w:r>
              <w:rPr>
                <w:rFonts w:ascii="Comic Sans MS" w:hAnsi="Comic Sans MS" w:cs="Courier New"/>
                <w:color w:val="000000"/>
              </w:rPr>
              <w:t>Ik raak niet in paniek.</w:t>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 xml:space="preserve">Ik straf niet fysiek, als ik hoor dat mijn </w:t>
            </w:r>
            <w:r>
              <w:rPr>
                <w:rFonts w:ascii="Comic Sans MS" w:hAnsi="Comic Sans MS" w:cs="Courier New"/>
                <w:color w:val="000000"/>
              </w:rPr>
              <w:t>kind vaak een zwarte pet opzet.</w:t>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 xml:space="preserve">Ik probeer er achter te komen wat de </w:t>
            </w:r>
            <w:r>
              <w:rPr>
                <w:rFonts w:ascii="Comic Sans MS" w:hAnsi="Comic Sans MS" w:cs="Courier New"/>
                <w:color w:val="000000"/>
              </w:rPr>
              <w:t>mogelijke oorzaken kunnen zijn.</w:t>
            </w:r>
          </w:p>
          <w:p w:rsidR="0044641B" w:rsidRDefault="0044641B" w:rsidP="0044641B">
            <w:pPr>
              <w:numPr>
                <w:ilvl w:val="0"/>
                <w:numId w:val="4"/>
              </w:numPr>
              <w:spacing w:after="0" w:line="240" w:lineRule="auto"/>
              <w:rPr>
                <w:rStyle w:val="Nadruk"/>
                <w:rFonts w:ascii="Comic Sans MS" w:hAnsi="Comic Sans MS" w:cs="Courier New"/>
                <w:i w:val="0"/>
                <w:iCs w:val="0"/>
              </w:rPr>
            </w:pPr>
            <w:r>
              <w:rPr>
                <w:rFonts w:ascii="Comic Sans MS" w:hAnsi="Comic Sans MS" w:cs="Courier New"/>
                <w:color w:val="000000"/>
              </w:rPr>
              <w:t>Ik vraag mij af:</w:t>
            </w:r>
            <w:r w:rsidRPr="00B21AED">
              <w:rPr>
                <w:rFonts w:ascii="Comic Sans MS" w:hAnsi="Comic Sans MS" w:cs="Courier New"/>
                <w:color w:val="000000"/>
              </w:rPr>
              <w:br/>
            </w:r>
            <w:r w:rsidRPr="00B21AED">
              <w:rPr>
                <w:rStyle w:val="Nadruk"/>
                <w:rFonts w:ascii="Comic Sans MS" w:hAnsi="Comic Sans MS" w:cs="Courier New"/>
                <w:color w:val="000000"/>
              </w:rPr>
              <w:t>-Voelt mijn kind zich veilig thuis?</w:t>
            </w:r>
            <w:r w:rsidRPr="00B21AED">
              <w:rPr>
                <w:rFonts w:ascii="Comic Sans MS" w:hAnsi="Comic Sans MS" w:cs="Courier New"/>
                <w:i/>
                <w:iCs/>
                <w:color w:val="000000"/>
              </w:rPr>
              <w:br/>
            </w:r>
            <w:r w:rsidRPr="00B21AED">
              <w:rPr>
                <w:rStyle w:val="Nadruk"/>
                <w:rFonts w:ascii="Comic Sans MS" w:hAnsi="Comic Sans MS" w:cs="Courier New"/>
                <w:color w:val="000000"/>
              </w:rPr>
              <w:t>-Voelt mijn kind zich veilig op school?</w:t>
            </w:r>
            <w:r w:rsidRPr="00B21AED">
              <w:rPr>
                <w:rFonts w:ascii="Comic Sans MS" w:hAnsi="Comic Sans MS" w:cs="Courier New"/>
                <w:i/>
                <w:iCs/>
                <w:color w:val="000000"/>
              </w:rPr>
              <w:br/>
            </w:r>
            <w:r w:rsidRPr="00B21AED">
              <w:rPr>
                <w:rStyle w:val="Nadruk"/>
                <w:rFonts w:ascii="Comic Sans MS" w:hAnsi="Comic Sans MS" w:cs="Courier New"/>
                <w:color w:val="000000"/>
              </w:rPr>
              <w:t>-Pest mijn kind uit stoerheid of uit gewoonte?</w:t>
            </w:r>
            <w:r w:rsidRPr="00B21AED">
              <w:rPr>
                <w:rFonts w:ascii="Comic Sans MS" w:hAnsi="Comic Sans MS" w:cs="Courier New"/>
                <w:i/>
                <w:iCs/>
                <w:color w:val="000000"/>
              </w:rPr>
              <w:br/>
            </w:r>
            <w:r w:rsidRPr="00B21AED">
              <w:rPr>
                <w:rStyle w:val="Nadruk"/>
                <w:rFonts w:ascii="Comic Sans MS" w:hAnsi="Comic Sans MS" w:cs="Courier New"/>
                <w:color w:val="000000"/>
              </w:rPr>
              <w:t>-Pest mijn kind omdat het denkt dat het zo hoort?</w:t>
            </w:r>
            <w:r w:rsidRPr="00B21AED">
              <w:rPr>
                <w:rFonts w:ascii="Comic Sans MS" w:hAnsi="Comic Sans MS" w:cs="Courier New"/>
                <w:i/>
                <w:iCs/>
                <w:color w:val="000000"/>
              </w:rPr>
              <w:br/>
            </w:r>
            <w:r w:rsidRPr="00B21AED">
              <w:rPr>
                <w:rStyle w:val="Nadruk"/>
                <w:rFonts w:ascii="Comic Sans MS" w:hAnsi="Comic Sans MS" w:cs="Courier New"/>
                <w:color w:val="000000"/>
              </w:rPr>
              <w:t>-Pest mijn kind omdat het bij de groep wil horen?</w:t>
            </w:r>
            <w:r w:rsidRPr="00B21AED">
              <w:rPr>
                <w:rFonts w:ascii="Comic Sans MS" w:hAnsi="Comic Sans MS" w:cs="Courier New"/>
                <w:i/>
                <w:iCs/>
                <w:color w:val="000000"/>
              </w:rPr>
              <w:br/>
            </w:r>
            <w:r w:rsidRPr="00B21AED">
              <w:rPr>
                <w:rStyle w:val="Nadruk"/>
                <w:rFonts w:ascii="Comic Sans MS" w:hAnsi="Comic Sans MS" w:cs="Courier New"/>
                <w:color w:val="000000"/>
              </w:rPr>
              <w:t>-Welke tv-programma’s volgt mijn kind allemaal?</w:t>
            </w:r>
            <w:r w:rsidRPr="00B21AED">
              <w:rPr>
                <w:rFonts w:ascii="Comic Sans MS" w:hAnsi="Comic Sans MS" w:cs="Courier New"/>
                <w:i/>
                <w:iCs/>
                <w:color w:val="000000"/>
              </w:rPr>
              <w:br/>
            </w:r>
            <w:r w:rsidRPr="00B21AED">
              <w:rPr>
                <w:rStyle w:val="Nadruk"/>
                <w:rFonts w:ascii="Comic Sans MS" w:hAnsi="Comic Sans MS" w:cs="Courier New"/>
                <w:color w:val="000000"/>
              </w:rPr>
              <w:t>-Weet mijn kind wel wat het doet, wat het aanricht?</w:t>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Ik bestee</w:t>
            </w:r>
            <w:r>
              <w:rPr>
                <w:rFonts w:ascii="Comic Sans MS" w:hAnsi="Comic Sans MS" w:cs="Courier New"/>
                <w:color w:val="000000"/>
              </w:rPr>
              <w:t>d extra aandacht aan mijn kind.</w:t>
            </w:r>
          </w:p>
          <w:p w:rsidR="0044641B" w:rsidRPr="00432534" w:rsidRDefault="0044641B" w:rsidP="0044641B">
            <w:pPr>
              <w:numPr>
                <w:ilvl w:val="0"/>
                <w:numId w:val="4"/>
              </w:numPr>
              <w:spacing w:after="0" w:line="240" w:lineRule="auto"/>
              <w:rPr>
                <w:rFonts w:ascii="Comic Sans MS" w:hAnsi="Comic Sans MS" w:cs="Courier New"/>
              </w:rPr>
            </w:pPr>
            <w:r>
              <w:rPr>
                <w:rFonts w:ascii="Comic Sans MS" w:hAnsi="Comic Sans MS" w:cs="Courier New"/>
                <w:color w:val="000000"/>
              </w:rPr>
              <w:t>Ik corrigeer agressieve buien.</w:t>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Ik stimuleer mijn kind om aan sport t</w:t>
            </w:r>
            <w:r>
              <w:rPr>
                <w:rFonts w:ascii="Comic Sans MS" w:hAnsi="Comic Sans MS" w:cs="Courier New"/>
                <w:color w:val="000000"/>
              </w:rPr>
              <w:t>e doen of bij een club te gaan.</w:t>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Ik overleg met de school, niet met de ouders van ee</w:t>
            </w:r>
            <w:r>
              <w:rPr>
                <w:rFonts w:ascii="Comic Sans MS" w:hAnsi="Comic Sans MS" w:cs="Courier New"/>
                <w:color w:val="000000"/>
              </w:rPr>
              <w:t>n pestvogel of een gepest kind.</w:t>
            </w:r>
          </w:p>
          <w:p w:rsidR="0044641B" w:rsidRPr="00432534" w:rsidRDefault="0044641B" w:rsidP="0044641B">
            <w:pPr>
              <w:numPr>
                <w:ilvl w:val="0"/>
                <w:numId w:val="4"/>
              </w:numPr>
              <w:spacing w:after="0" w:line="240" w:lineRule="auto"/>
              <w:rPr>
                <w:rFonts w:ascii="Comic Sans MS" w:hAnsi="Comic Sans MS" w:cs="Courier New"/>
              </w:rPr>
            </w:pPr>
            <w:r>
              <w:rPr>
                <w:rFonts w:ascii="Comic Sans MS" w:hAnsi="Comic Sans MS" w:cs="Courier New"/>
                <w:color w:val="000000"/>
              </w:rPr>
              <w:t>Ik bied hulp aan mijn kind.</w:t>
            </w:r>
          </w:p>
          <w:p w:rsidR="0044641B" w:rsidRPr="00432534" w:rsidRDefault="0044641B" w:rsidP="0044641B">
            <w:pPr>
              <w:numPr>
                <w:ilvl w:val="0"/>
                <w:numId w:val="4"/>
              </w:numPr>
              <w:spacing w:after="0" w:line="240" w:lineRule="auto"/>
              <w:rPr>
                <w:rFonts w:ascii="Comic Sans MS" w:hAnsi="Comic Sans MS" w:cs="Courier New"/>
              </w:rPr>
            </w:pPr>
            <w:r w:rsidRPr="00B21AED">
              <w:rPr>
                <w:rFonts w:ascii="Comic Sans MS" w:hAnsi="Comic Sans MS" w:cs="Courier New"/>
                <w:color w:val="000000"/>
              </w:rPr>
              <w:t>Ik lees boeken over pes</w:t>
            </w:r>
            <w:r>
              <w:rPr>
                <w:rFonts w:ascii="Comic Sans MS" w:hAnsi="Comic Sans MS" w:cs="Courier New"/>
                <w:color w:val="000000"/>
              </w:rPr>
              <w:t>ten en/of vraag informatie op. </w:t>
            </w:r>
          </w:p>
          <w:p w:rsidR="00472408" w:rsidRPr="00472408" w:rsidRDefault="0044641B" w:rsidP="00472408">
            <w:pPr>
              <w:numPr>
                <w:ilvl w:val="0"/>
                <w:numId w:val="4"/>
              </w:numPr>
              <w:spacing w:after="0" w:line="240" w:lineRule="auto"/>
              <w:rPr>
                <w:rFonts w:ascii="Comic Sans MS" w:hAnsi="Comic Sans MS" w:cs="Courier New"/>
              </w:rPr>
            </w:pPr>
            <w:r w:rsidRPr="00B21AED">
              <w:rPr>
                <w:rFonts w:ascii="Comic Sans MS" w:hAnsi="Comic Sans MS" w:cs="Courier New"/>
                <w:color w:val="000000"/>
              </w:rPr>
              <w:t xml:space="preserve">Ik schakel eventueel een expert in als ik dat nodig </w:t>
            </w:r>
            <w:r w:rsidR="00472408">
              <w:rPr>
                <w:rFonts w:ascii="Comic Sans MS" w:hAnsi="Comic Sans MS" w:cs="Courier New"/>
                <w:color w:val="000000"/>
              </w:rPr>
              <w:t>vind of de school dit aangeeft.</w:t>
            </w:r>
          </w:p>
          <w:p w:rsidR="00472408" w:rsidRDefault="00472408" w:rsidP="00472408">
            <w:pPr>
              <w:spacing w:after="0" w:line="240" w:lineRule="auto"/>
              <w:ind w:left="720"/>
            </w:pPr>
          </w:p>
          <w:p w:rsidR="00472408" w:rsidRDefault="00472408" w:rsidP="00472408">
            <w:pPr>
              <w:spacing w:after="0" w:line="240" w:lineRule="auto"/>
              <w:ind w:left="720"/>
            </w:pPr>
          </w:p>
          <w:p w:rsidR="00472408" w:rsidRDefault="00472408" w:rsidP="00472408">
            <w:pPr>
              <w:spacing w:after="0" w:line="240" w:lineRule="auto"/>
              <w:ind w:left="720"/>
            </w:pPr>
          </w:p>
          <w:p w:rsidR="00472408" w:rsidRDefault="00472408" w:rsidP="00472408">
            <w:pPr>
              <w:spacing w:after="0" w:line="240" w:lineRule="auto"/>
              <w:ind w:left="720"/>
            </w:pPr>
          </w:p>
          <w:p w:rsidR="00472408" w:rsidRDefault="00472408" w:rsidP="00472408">
            <w:pPr>
              <w:spacing w:after="0" w:line="240" w:lineRule="auto"/>
              <w:ind w:left="720"/>
            </w:pPr>
          </w:p>
          <w:p w:rsidR="0044641B" w:rsidRPr="00472408" w:rsidRDefault="0044641B" w:rsidP="00472408">
            <w:pPr>
              <w:spacing w:after="0" w:line="240" w:lineRule="auto"/>
              <w:rPr>
                <w:rFonts w:ascii="Comic Sans MS" w:hAnsi="Comic Sans MS" w:cs="Courier New"/>
              </w:rPr>
            </w:pPr>
            <w:r w:rsidRPr="00472408">
              <w:rPr>
                <w:rStyle w:val="Zwaar"/>
                <w:rFonts w:ascii="Comic Sans MS" w:hAnsi="Comic Sans MS" w:cs="Courier New"/>
                <w:i/>
                <w:iCs/>
                <w:color w:val="000000"/>
              </w:rPr>
              <w:t>Uitleg van de petten van de Kanjertraining</w:t>
            </w:r>
            <w:r w:rsidR="00472408">
              <w:rPr>
                <w:rStyle w:val="Zwaar"/>
                <w:rFonts w:ascii="Comic Sans MS" w:hAnsi="Comic Sans MS" w:cs="Courier New"/>
                <w:i/>
                <w:iCs/>
                <w:color w:val="000000"/>
              </w:rPr>
              <w:br/>
            </w:r>
          </w:p>
          <w:p w:rsidR="0044641B" w:rsidRPr="00B21AED" w:rsidRDefault="0044641B" w:rsidP="00137F9D">
            <w:pPr>
              <w:rPr>
                <w:rFonts w:ascii="Comic Sans MS" w:hAnsi="Comic Sans MS" w:cs="Courier New"/>
              </w:rPr>
            </w:pPr>
            <w:r w:rsidRPr="00B21AED">
              <w:rPr>
                <w:rFonts w:ascii="Comic Sans MS" w:hAnsi="Comic Sans MS" w:cs="Courier New"/>
                <w:color w:val="000000"/>
              </w:rPr>
              <w:t xml:space="preserve">Het gaat om het gedrag dat de kinderen vertonen. Kinderen </w:t>
            </w:r>
            <w:r>
              <w:rPr>
                <w:rFonts w:ascii="Comic Sans MS" w:hAnsi="Comic Sans MS" w:cs="Courier New"/>
                <w:color w:val="000000"/>
              </w:rPr>
              <w:t xml:space="preserve">kunnen </w:t>
            </w:r>
            <w:r w:rsidRPr="00B21AED">
              <w:rPr>
                <w:rFonts w:ascii="Comic Sans MS" w:hAnsi="Comic Sans MS" w:cs="Courier New"/>
                <w:color w:val="000000"/>
              </w:rPr>
              <w:t>elke </w:t>
            </w:r>
            <w:r>
              <w:rPr>
                <w:rFonts w:ascii="Comic Sans MS" w:hAnsi="Comic Sans MS" w:cs="Courier New"/>
                <w:color w:val="000000"/>
              </w:rPr>
              <w:t>keer</w:t>
            </w:r>
            <w:r w:rsidRPr="00B21AED">
              <w:rPr>
                <w:rFonts w:ascii="Comic Sans MS" w:hAnsi="Comic Sans MS" w:cs="Courier New"/>
                <w:color w:val="000000"/>
              </w:rPr>
              <w:t xml:space="preserve"> een pet op</w:t>
            </w:r>
            <w:r>
              <w:rPr>
                <w:rFonts w:ascii="Comic Sans MS" w:hAnsi="Comic Sans MS" w:cs="Courier New"/>
                <w:color w:val="000000"/>
              </w:rPr>
              <w:t>zetten</w:t>
            </w:r>
            <w:r w:rsidRPr="00B21AED">
              <w:rPr>
                <w:rFonts w:ascii="Comic Sans MS" w:hAnsi="Comic Sans MS" w:cs="Courier New"/>
                <w:color w:val="000000"/>
              </w:rPr>
              <w:t xml:space="preserve"> en bepalen daarmee hoe zij </w:t>
            </w:r>
            <w:r>
              <w:rPr>
                <w:rFonts w:ascii="Comic Sans MS" w:hAnsi="Comic Sans MS" w:cs="Courier New"/>
                <w:color w:val="000000"/>
              </w:rPr>
              <w:t xml:space="preserve">op dat moment naar school gaan en </w:t>
            </w:r>
            <w:r w:rsidRPr="00B21AED">
              <w:rPr>
                <w:rFonts w:ascii="Comic Sans MS" w:hAnsi="Comic Sans MS" w:cs="Courier New"/>
                <w:color w:val="000000"/>
              </w:rPr>
              <w:t>omgaan met anderen.</w:t>
            </w:r>
          </w:p>
          <w:p w:rsidR="0044641B" w:rsidRPr="00B21AED" w:rsidRDefault="0044641B" w:rsidP="00137F9D">
            <w:pPr>
              <w:rPr>
                <w:rFonts w:ascii="Comic Sans MS" w:hAnsi="Comic Sans MS" w:cs="Courier New"/>
              </w:rPr>
            </w:pPr>
            <w:r w:rsidRPr="00B21AED">
              <w:rPr>
                <w:rFonts w:ascii="Comic Sans MS" w:hAnsi="Comic Sans MS" w:cs="Courier New"/>
              </w:rPr>
              <w:br/>
            </w:r>
            <w:r w:rsidRPr="00B21AED">
              <w:rPr>
                <w:rStyle w:val="Zwaar"/>
                <w:rFonts w:ascii="Comic Sans MS" w:hAnsi="Comic Sans MS" w:cs="Courier New"/>
                <w:i/>
                <w:iCs/>
                <w:color w:val="000000"/>
              </w:rPr>
              <w:t>Witte pet/tijger</w:t>
            </w:r>
            <w:r w:rsidRPr="00B21AED">
              <w:rPr>
                <w:rFonts w:ascii="Comic Sans MS" w:hAnsi="Comic Sans MS" w:cs="Courier New"/>
                <w:color w:val="000000"/>
              </w:rPr>
              <w:t xml:space="preserve">: </w:t>
            </w:r>
            <w:r>
              <w:rPr>
                <w:rFonts w:ascii="Comic Sans MS" w:hAnsi="Comic Sans MS" w:cs="Courier New"/>
                <w:color w:val="000000"/>
              </w:rPr>
              <w:t>De tijger is een kanjer. Hij/zij is tevreden met zichzelf,</w:t>
            </w:r>
            <w:r w:rsidRPr="00B21AED">
              <w:rPr>
                <w:rFonts w:ascii="Comic Sans MS" w:hAnsi="Comic Sans MS" w:cs="Courier New"/>
                <w:color w:val="000000"/>
              </w:rPr>
              <w:t xml:space="preserve"> komt voor zichzelf op en voor anderen. Maar weet ook wanneer tijd is om weg te lopen.</w:t>
            </w:r>
            <w:r w:rsidRPr="00B21AED">
              <w:rPr>
                <w:rFonts w:ascii="Comic Sans MS" w:hAnsi="Comic Sans MS" w:cs="Courier New"/>
                <w:color w:val="000000"/>
              </w:rPr>
              <w:br/>
            </w:r>
            <w:r w:rsidRPr="00B21AED">
              <w:rPr>
                <w:rStyle w:val="Zwaar"/>
                <w:rFonts w:ascii="Comic Sans MS" w:hAnsi="Comic Sans MS" w:cs="Courier New"/>
                <w:i/>
                <w:iCs/>
                <w:color w:val="000000"/>
              </w:rPr>
              <w:t>Rode pet/aap</w:t>
            </w:r>
            <w:r w:rsidRPr="00B21AED">
              <w:rPr>
                <w:rFonts w:ascii="Comic Sans MS" w:hAnsi="Comic Sans MS" w:cs="Courier New"/>
                <w:color w:val="000000"/>
              </w:rPr>
              <w:t>: Neemt niemand serieus ook zichzelf niet, hij/zij lacht overal om. Het is een meeloper en versterkt hierdoor het gedrag van de pestvogel.</w:t>
            </w:r>
            <w:r w:rsidRPr="00B21AED">
              <w:rPr>
                <w:rFonts w:ascii="Comic Sans MS" w:hAnsi="Comic Sans MS" w:cs="Courier New"/>
                <w:color w:val="000000"/>
              </w:rPr>
              <w:br/>
            </w:r>
            <w:r w:rsidRPr="00B21AED">
              <w:rPr>
                <w:rStyle w:val="Zwaar"/>
                <w:rFonts w:ascii="Comic Sans MS" w:hAnsi="Comic Sans MS" w:cs="Courier New"/>
                <w:i/>
                <w:iCs/>
                <w:color w:val="000000"/>
              </w:rPr>
              <w:t>Gele pet/ konijn</w:t>
            </w:r>
            <w:r w:rsidRPr="00B21AED">
              <w:rPr>
                <w:rFonts w:ascii="Comic Sans MS" w:hAnsi="Comic Sans MS" w:cs="Courier New"/>
                <w:color w:val="000000"/>
              </w:rPr>
              <w:t>: Heeft een slecht zelfbeeld en komt niet voor zichzelf op of voor anderen. Loopt liever snel (bang) weg.</w:t>
            </w:r>
            <w:r w:rsidRPr="00B21AED">
              <w:rPr>
                <w:rFonts w:ascii="Comic Sans MS" w:hAnsi="Comic Sans MS" w:cs="Courier New"/>
                <w:color w:val="000000"/>
              </w:rPr>
              <w:br/>
            </w:r>
            <w:r w:rsidRPr="00B21AED">
              <w:rPr>
                <w:rStyle w:val="Nadruk"/>
                <w:rFonts w:ascii="Comic Sans MS" w:hAnsi="Comic Sans MS" w:cs="Courier New"/>
                <w:b/>
                <w:bCs/>
                <w:color w:val="000000"/>
              </w:rPr>
              <w:t xml:space="preserve">Zwarte pet/pestvogel: </w:t>
            </w:r>
            <w:r w:rsidRPr="00B21AED">
              <w:rPr>
                <w:rFonts w:ascii="Comic Sans MS" w:hAnsi="Comic Sans MS" w:cs="Courier New"/>
                <w:color w:val="000000"/>
              </w:rPr>
              <w:t xml:space="preserve">Vindt zichzelf geweldig en anderen helemaal niks. En laat </w:t>
            </w:r>
            <w:r>
              <w:rPr>
                <w:rFonts w:ascii="Comic Sans MS" w:hAnsi="Comic Sans MS" w:cs="Courier New"/>
                <w:color w:val="000000"/>
              </w:rPr>
              <w:t xml:space="preserve">dat aan </w:t>
            </w:r>
            <w:r w:rsidRPr="00B21AED">
              <w:rPr>
                <w:rFonts w:ascii="Comic Sans MS" w:hAnsi="Comic Sans MS" w:cs="Courier New"/>
                <w:color w:val="000000"/>
              </w:rPr>
              <w:t xml:space="preserve">andere kinderen voelen. </w:t>
            </w:r>
            <w:r>
              <w:rPr>
                <w:rFonts w:ascii="Comic Sans MS" w:hAnsi="Comic Sans MS" w:cs="Courier New"/>
                <w:color w:val="000000"/>
              </w:rPr>
              <w:t>Alle anderen deugen niet en hij/zij bepaalt zelf wel wat hij doet. Hij/zij pest</w:t>
            </w:r>
            <w:r w:rsidRPr="00B21AED">
              <w:rPr>
                <w:rFonts w:ascii="Comic Sans MS" w:hAnsi="Comic Sans MS" w:cs="Courier New"/>
                <w:color w:val="000000"/>
              </w:rPr>
              <w:t xml:space="preserve"> ander</w:t>
            </w:r>
            <w:r>
              <w:rPr>
                <w:rFonts w:ascii="Comic Sans MS" w:hAnsi="Comic Sans MS" w:cs="Courier New"/>
                <w:color w:val="000000"/>
              </w:rPr>
              <w:t>e</w:t>
            </w:r>
            <w:r w:rsidRPr="00B21AED">
              <w:rPr>
                <w:rFonts w:ascii="Comic Sans MS" w:hAnsi="Comic Sans MS" w:cs="Courier New"/>
                <w:color w:val="000000"/>
              </w:rPr>
              <w:t xml:space="preserve"> kind</w:t>
            </w:r>
            <w:r>
              <w:rPr>
                <w:rFonts w:ascii="Comic Sans MS" w:hAnsi="Comic Sans MS" w:cs="Courier New"/>
                <w:color w:val="000000"/>
              </w:rPr>
              <w:t>eren.</w:t>
            </w:r>
          </w:p>
          <w:p w:rsidR="0044641B" w:rsidRDefault="0044641B" w:rsidP="00137F9D">
            <w:pPr>
              <w:rPr>
                <w:rStyle w:val="Zwaar"/>
                <w:rFonts w:ascii="Comic Sans MS" w:hAnsi="Comic Sans MS" w:cs="Courier New"/>
                <w:color w:val="000000"/>
                <w:sz w:val="27"/>
                <w:szCs w:val="27"/>
                <w:u w:val="single"/>
              </w:rPr>
            </w:pPr>
          </w:p>
          <w:p w:rsidR="0044641B" w:rsidRPr="00CF5E39" w:rsidRDefault="0044641B" w:rsidP="00137F9D">
            <w:pPr>
              <w:rPr>
                <w:rFonts w:ascii="Comic Sans MS" w:hAnsi="Comic Sans MS" w:cs="Courier New"/>
              </w:rPr>
            </w:pPr>
          </w:p>
        </w:tc>
      </w:tr>
    </w:tbl>
    <w:p w:rsidR="000C3BE7" w:rsidRDefault="00E1368E"/>
    <w:sectPr w:rsidR="000C3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5BCF"/>
    <w:multiLevelType w:val="hybridMultilevel"/>
    <w:tmpl w:val="D8C20C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8DC6E2B"/>
    <w:multiLevelType w:val="hybridMultilevel"/>
    <w:tmpl w:val="DCE4B84E"/>
    <w:lvl w:ilvl="0" w:tplc="091CF61A">
      <w:start w:val="1"/>
      <w:numFmt w:val="decimal"/>
      <w:lvlText w:val="%1."/>
      <w:lvlJc w:val="left"/>
      <w:pPr>
        <w:tabs>
          <w:tab w:val="num" w:pos="720"/>
        </w:tabs>
        <w:ind w:left="72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BD4716D"/>
    <w:multiLevelType w:val="hybridMultilevel"/>
    <w:tmpl w:val="874E5F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FAA0E2D"/>
    <w:multiLevelType w:val="hybridMultilevel"/>
    <w:tmpl w:val="D3A05FB8"/>
    <w:lvl w:ilvl="0" w:tplc="0413000F">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B"/>
    <w:rsid w:val="00094B4F"/>
    <w:rsid w:val="0044641B"/>
    <w:rsid w:val="00472408"/>
    <w:rsid w:val="00D41BC2"/>
    <w:rsid w:val="00E13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FAC9F-EC8B-4DA6-8771-0FCAD477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641B"/>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44641B"/>
    <w:rPr>
      <w:b/>
      <w:bCs/>
    </w:rPr>
  </w:style>
  <w:style w:type="character" w:styleId="Nadruk">
    <w:name w:val="Emphasis"/>
    <w:basedOn w:val="Standaardalinea-lettertype"/>
    <w:qFormat/>
    <w:rsid w:val="0044641B"/>
    <w:rPr>
      <w:i/>
      <w:iCs/>
    </w:rPr>
  </w:style>
  <w:style w:type="character" w:styleId="Hyperlink">
    <w:name w:val="Hyperlink"/>
    <w:rsid w:val="0044641B"/>
    <w:rPr>
      <w:color w:val="0000FF"/>
      <w:u w:val="single"/>
    </w:rPr>
  </w:style>
  <w:style w:type="paragraph" w:styleId="Normaalweb">
    <w:name w:val="Normal (Web)"/>
    <w:basedOn w:val="Standaard"/>
    <w:rsid w:val="0044641B"/>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3" Type="http://schemas.openxmlformats.org/officeDocument/2006/relationships/settings" Target="settings.xml"/><Relationship Id="rId7" Type="http://schemas.openxmlformats.org/officeDocument/2006/relationships/hyperlink" Target="http://www.pestwe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30608AA9</Template>
  <TotalTime>0</TotalTime>
  <Pages>4</Pages>
  <Words>885</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Vlaskamp</dc:creator>
  <cp:keywords/>
  <dc:description/>
  <cp:lastModifiedBy>Renate Vosselman</cp:lastModifiedBy>
  <cp:revision>2</cp:revision>
  <dcterms:created xsi:type="dcterms:W3CDTF">2018-05-30T11:45:00Z</dcterms:created>
  <dcterms:modified xsi:type="dcterms:W3CDTF">2018-05-30T11:45:00Z</dcterms:modified>
</cp:coreProperties>
</file>